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E3670" w:rsidRPr="00971E2C">
        <w:trPr>
          <w:cantSplit/>
          <w:trHeight w:hRule="exact" w:val="1814"/>
        </w:trPr>
        <w:tc>
          <w:tcPr>
            <w:tcW w:w="4309" w:type="dxa"/>
            <w:shd w:val="clear" w:color="auto" w:fill="auto"/>
          </w:tcPr>
          <w:p w:rsidR="00DE3670" w:rsidRPr="00971E2C" w:rsidRDefault="00177711" w:rsidP="001F0F23">
            <w:pPr>
              <w:pStyle w:val="haupttitelseite1"/>
            </w:pPr>
            <w:bookmarkStart w:id="0" w:name="_GoBack"/>
            <w:bookmarkEnd w:id="0"/>
            <w:r>
              <w:t>Zahnärztliche Beur</w:t>
            </w:r>
            <w:r w:rsidR="00DE3670" w:rsidRPr="00971E2C">
              <w:t>teilung</w:t>
            </w:r>
          </w:p>
          <w:p w:rsidR="00DE3670" w:rsidRPr="00971E2C" w:rsidRDefault="00DE3670" w:rsidP="001F0F23">
            <w:pPr>
              <w:pStyle w:val="haupttitelseite1"/>
            </w:pPr>
          </w:p>
        </w:tc>
        <w:tc>
          <w:tcPr>
            <w:tcW w:w="794" w:type="dxa"/>
            <w:shd w:val="clear" w:color="auto" w:fill="auto"/>
          </w:tcPr>
          <w:p w:rsidR="00DE3670" w:rsidRPr="00971E2C" w:rsidRDefault="00DE3670" w:rsidP="001F0F23">
            <w:pPr>
              <w:pStyle w:val="haupttitelzeile1seite1"/>
            </w:pPr>
          </w:p>
        </w:tc>
        <w:tc>
          <w:tcPr>
            <w:tcW w:w="4309" w:type="dxa"/>
            <w:shd w:val="clear" w:color="auto" w:fill="auto"/>
          </w:tcPr>
          <w:p w:rsidR="00DE3670" w:rsidRPr="00971E2C" w:rsidRDefault="00DE3670" w:rsidP="001F0F23">
            <w:pPr>
              <w:pStyle w:val="logoplatzieren"/>
            </w:pPr>
          </w:p>
        </w:tc>
      </w:tr>
    </w:tbl>
    <w:p w:rsidR="00DE3670" w:rsidRPr="00971E2C" w:rsidRDefault="00DE3670" w:rsidP="00DE3670">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DE3670" w:rsidRPr="00971E2C">
        <w:trPr>
          <w:cantSplit/>
          <w:trHeight w:hRule="exact" w:val="1684"/>
        </w:trPr>
        <w:tc>
          <w:tcPr>
            <w:tcW w:w="3912" w:type="dxa"/>
            <w:shd w:val="clear" w:color="auto" w:fill="auto"/>
          </w:tcPr>
          <w:bookmarkStart w:id="1" w:name="a2"/>
          <w:p w:rsidR="00DE3670" w:rsidRPr="00971E2C" w:rsidRDefault="00DE3670" w:rsidP="001F0F23">
            <w:pPr>
              <w:pStyle w:val="betreffseite1"/>
            </w:pPr>
            <w:r w:rsidRPr="00971E2C">
              <w:fldChar w:fldCharType="begin">
                <w:ffData>
                  <w:name w:val="a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1"/>
          </w:p>
        </w:tc>
        <w:tc>
          <w:tcPr>
            <w:tcW w:w="1191" w:type="dxa"/>
            <w:shd w:val="clear" w:color="auto" w:fill="auto"/>
          </w:tcPr>
          <w:p w:rsidR="00DE3670" w:rsidRPr="00971E2C" w:rsidRDefault="00DE3670" w:rsidP="001F0F23">
            <w:pPr>
              <w:pStyle w:val="betreffseite1"/>
            </w:pPr>
          </w:p>
        </w:tc>
        <w:tc>
          <w:tcPr>
            <w:tcW w:w="3912" w:type="dxa"/>
            <w:shd w:val="clear" w:color="auto" w:fill="auto"/>
          </w:tcPr>
          <w:p w:rsidR="00DE3670" w:rsidRPr="00482943" w:rsidRDefault="00DE3670" w:rsidP="001F0F23">
            <w:pPr>
              <w:pStyle w:val="betreffseite1"/>
              <w:rPr>
                <w:b w:val="0"/>
              </w:rPr>
            </w:pPr>
            <w:bookmarkStart w:id="2" w:name="IVStelle"/>
            <w:bookmarkEnd w:id="2"/>
          </w:p>
        </w:tc>
      </w:tr>
    </w:tbl>
    <w:p w:rsidR="00DE3670" w:rsidRPr="00971E2C" w:rsidRDefault="00DE3670" w:rsidP="00DE3670">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E3670" w:rsidRPr="00971E2C">
        <w:trPr>
          <w:cantSplit/>
          <w:trHeight w:hRule="exact" w:val="2608"/>
        </w:trPr>
        <w:tc>
          <w:tcPr>
            <w:tcW w:w="4309" w:type="dxa"/>
            <w:shd w:val="clear" w:color="auto" w:fill="auto"/>
          </w:tcPr>
          <w:p w:rsidR="00DE3670" w:rsidRPr="00971E2C" w:rsidRDefault="00DE3670" w:rsidP="001F0F23">
            <w:pPr>
              <w:pStyle w:val="absenderseite1"/>
            </w:pPr>
          </w:p>
        </w:tc>
        <w:tc>
          <w:tcPr>
            <w:tcW w:w="794" w:type="dxa"/>
            <w:shd w:val="clear" w:color="auto" w:fill="auto"/>
          </w:tcPr>
          <w:p w:rsidR="00DE3670" w:rsidRPr="00971E2C" w:rsidRDefault="00DE3670" w:rsidP="001F0F23">
            <w:pPr>
              <w:pStyle w:val="absenderseite1"/>
            </w:pPr>
          </w:p>
        </w:tc>
        <w:tc>
          <w:tcPr>
            <w:tcW w:w="4309" w:type="dxa"/>
            <w:shd w:val="clear" w:color="auto" w:fill="auto"/>
          </w:tcPr>
          <w:p w:rsidR="00DE3670" w:rsidRPr="00971E2C" w:rsidRDefault="00DE3670" w:rsidP="001F0F23">
            <w:pPr>
              <w:pStyle w:val="absenderseite1"/>
            </w:pPr>
          </w:p>
        </w:tc>
      </w:tr>
    </w:tbl>
    <w:p w:rsidR="00A3310C" w:rsidRPr="00971E2C" w:rsidRDefault="00A3310C" w:rsidP="00A3310C">
      <w:pPr>
        <w:pStyle w:val="abstandvorpersonalien"/>
        <w:spacing w:before="240"/>
      </w:pPr>
    </w:p>
    <w:p w:rsidR="00DE3670" w:rsidRPr="00971E2C" w:rsidRDefault="00DE3670" w:rsidP="00DE3670">
      <w:pPr>
        <w:pStyle w:val="abstandvortext"/>
      </w:pPr>
    </w:p>
    <w:p w:rsidR="00DE3670" w:rsidRPr="00971E2C" w:rsidRDefault="00DE3670" w:rsidP="00DE3670">
      <w:pPr>
        <w:pStyle w:val="betreffseite1"/>
      </w:pPr>
      <w:bookmarkStart w:id="3" w:name="OLE_LINK1"/>
      <w:r w:rsidRPr="00971E2C">
        <w:rPr>
          <w:color w:val="000000"/>
        </w:rPr>
        <w:t>Zahnärztliche Beurteilung</w:t>
      </w:r>
      <w:r w:rsidRPr="00971E2C">
        <w:t>:</w:t>
      </w:r>
    </w:p>
    <w:p w:rsidR="00DE3670" w:rsidRPr="00971E2C" w:rsidRDefault="00CF3B65" w:rsidP="00DE3670">
      <w:pPr>
        <w:pStyle w:val="betreffseite1"/>
      </w:pPr>
      <w:r w:rsidRPr="00971E2C">
        <w:t>Bitte Arztbericht ausfüllen und retournieren</w:t>
      </w:r>
    </w:p>
    <w:bookmarkEnd w:id="3"/>
    <w:p w:rsidR="00DE3670" w:rsidRPr="00971E2C" w:rsidRDefault="00DE3670" w:rsidP="00DE3670">
      <w:pPr>
        <w:pStyle w:val="lauftextseite1"/>
      </w:pPr>
    </w:p>
    <w:p w:rsidR="00DE3670" w:rsidRPr="00971E2C" w:rsidRDefault="00DE3670" w:rsidP="00DE3670">
      <w:pPr>
        <w:pStyle w:val="lauftextseite1"/>
      </w:pPr>
      <w:r w:rsidRPr="00971E2C">
        <w:t>Guten Tag</w:t>
      </w:r>
    </w:p>
    <w:p w:rsidR="00DE3670" w:rsidRPr="00971E2C" w:rsidRDefault="00DE3670" w:rsidP="00DE3670">
      <w:pPr>
        <w:pStyle w:val="lauftextseite1"/>
      </w:pPr>
    </w:p>
    <w:p w:rsidR="003B03BF" w:rsidRDefault="003B03BF" w:rsidP="003B03BF">
      <w:pPr>
        <w:pStyle w:val="lauftextseite1"/>
      </w:pPr>
      <w:r>
        <w:t>Ihre Patientin, Ihr Patient hat gesundheitliche Einschränkungen, die zu einer IV-Anmeldung führten. Für die rasche Prüfung benötigt die IV-Stelle Ihre kompetente Unterstützung.</w:t>
      </w:r>
    </w:p>
    <w:p w:rsidR="003B03BF" w:rsidRDefault="003B03BF" w:rsidP="003B03BF">
      <w:pPr>
        <w:pStyle w:val="lauftextseite1"/>
      </w:pPr>
    </w:p>
    <w:p w:rsidR="003B03BF" w:rsidRDefault="003B03BF" w:rsidP="003B03BF">
      <w:pPr>
        <w:pStyle w:val="lauftextseite1"/>
      </w:pPr>
      <w:r>
        <w:t>Wir bitten Sie deshalb, den beiliegenden Arztbericht zu beantworten, soweit Ihnen dies von Ihrem Fachgebiet und Ihrem Patientendossier her möglich ist.</w:t>
      </w:r>
    </w:p>
    <w:p w:rsidR="003B03BF" w:rsidRDefault="003B03BF" w:rsidP="003B03BF">
      <w:pPr>
        <w:pStyle w:val="lauftextseite1"/>
      </w:pPr>
      <w:r w:rsidRPr="003B03BF">
        <w:t xml:space="preserve">Weitere Informationen zur Zusammenarbeit mit den IV-Stellen finden Sie auf der Homepage </w:t>
      </w:r>
      <w:r w:rsidR="00A31E40">
        <w:br/>
      </w:r>
      <w:hyperlink r:id="rId8" w:history="1">
        <w:r w:rsidRPr="00A31E40">
          <w:rPr>
            <w:rStyle w:val="Hyperlink"/>
          </w:rPr>
          <w:t>www.iv-pro-medico.ch</w:t>
        </w:r>
      </w:hyperlink>
      <w:r w:rsidRPr="00A31E40">
        <w:t>.</w:t>
      </w:r>
      <w:r>
        <w:t xml:space="preserve"> </w:t>
      </w:r>
    </w:p>
    <w:p w:rsidR="003B03BF" w:rsidRDefault="003B03BF" w:rsidP="003B03BF">
      <w:pPr>
        <w:pStyle w:val="lauftextseite1"/>
      </w:pPr>
    </w:p>
    <w:p w:rsidR="003B03BF" w:rsidRDefault="003B03BF" w:rsidP="003B03BF">
      <w:pPr>
        <w:pStyle w:val="lauftextseite1"/>
      </w:pPr>
      <w:r>
        <w:t>Bitte füllen Sie den Arztbericht elektronisch oder von Hand aus und senden Sie ihn danach bitte so rasch als möglich zurück. Sie können den Arztbericht auch auf unserer Website herunterladen.</w:t>
      </w:r>
    </w:p>
    <w:p w:rsidR="003B03BF" w:rsidRDefault="003B03BF" w:rsidP="003B03BF">
      <w:pPr>
        <w:pStyle w:val="lauftextseite1"/>
      </w:pPr>
    </w:p>
    <w:p w:rsidR="00113B27" w:rsidRPr="00971E2C" w:rsidRDefault="003B03BF" w:rsidP="003B03BF">
      <w:pPr>
        <w:pStyle w:val="lauftextCharChar"/>
        <w:spacing w:line="240" w:lineRule="auto"/>
        <w:rPr>
          <w:sz w:val="20"/>
          <w:szCs w:val="20"/>
        </w:rPr>
      </w:pPr>
      <w:r>
        <w:rPr>
          <w:sz w:val="20"/>
          <w:szCs w:val="20"/>
        </w:rPr>
        <w:t>Begründet die klinische Untersuchung den Verdacht auf das Bestehen skelettaler Anomalien oder einer Makroglossie (Verdacht auf Ziffer 208, 209, 210, 214, 218 GgV), so ist eine weitere Abklärung durch einen/eine von der IV anerkannte(n) Fachzahnarzt/Fachzahnärztin Kieferorthopädie Ihrer Wahl notwendig. Dazu ist ihm/ihr das beiliegende Formular «Kieferorthopädische Abklärung» zuzustellen. Vorgängig ist die Rubrik «Überweisung» auszufüllen. Bereits vorhandene zudienende Unterlagen bitten wir Sie beizulegen. Besteht der erwähnte Verdacht nicht, so ist das beiliegende Formular zu vernichten.</w:t>
      </w:r>
    </w:p>
    <w:p w:rsidR="00113B27" w:rsidRPr="00971E2C" w:rsidRDefault="00113B27" w:rsidP="00DE3670">
      <w:pPr>
        <w:pStyle w:val="lauftextseite1"/>
      </w:pPr>
    </w:p>
    <w:p w:rsidR="00DE3670" w:rsidRPr="00971E2C" w:rsidRDefault="00DE3670" w:rsidP="00DE3670">
      <w:pPr>
        <w:pStyle w:val="lauftextseite1"/>
      </w:pPr>
      <w:r w:rsidRPr="00971E2C">
        <w:t>Wir danken Ihnen und grüssen Sie freundlich.</w:t>
      </w:r>
    </w:p>
    <w:p w:rsidR="00DE3670" w:rsidRPr="00971E2C" w:rsidRDefault="00DE3670" w:rsidP="00DE3670">
      <w:pPr>
        <w:pStyle w:val="lauftextseite1"/>
        <w:sectPr w:rsidR="00DE3670" w:rsidRPr="00971E2C" w:rsidSect="000D660E">
          <w:headerReference w:type="default" r:id="rId9"/>
          <w:footerReference w:type="default" r:id="rId10"/>
          <w:headerReference w:type="first" r:id="rId11"/>
          <w:footerReference w:type="first" r:id="rId12"/>
          <w:type w:val="continuous"/>
          <w:pgSz w:w="11906" w:h="16838" w:code="9"/>
          <w:pgMar w:top="454" w:right="567" w:bottom="851" w:left="1701" w:header="0" w:footer="533" w:gutter="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DE3670" w:rsidRPr="00971E2C">
        <w:trPr>
          <w:cantSplit/>
          <w:trHeight w:hRule="exact" w:val="454"/>
        </w:trPr>
        <w:tc>
          <w:tcPr>
            <w:tcW w:w="9639" w:type="dxa"/>
            <w:shd w:val="clear" w:color="auto" w:fill="auto"/>
          </w:tcPr>
          <w:p w:rsidR="00DE3670" w:rsidRPr="00971E2C" w:rsidRDefault="00DE3670" w:rsidP="00553173">
            <w:pPr>
              <w:pStyle w:val="absenderseite1"/>
            </w:pPr>
          </w:p>
        </w:tc>
      </w:tr>
    </w:tbl>
    <w:p w:rsidR="0002034A" w:rsidRPr="00971E2C" w:rsidRDefault="00DE3670" w:rsidP="0002034A">
      <w:pPr>
        <w:pStyle w:val="titelschwarzohneabstand"/>
        <w:spacing w:line="240" w:lineRule="auto"/>
        <w:ind w:left="454"/>
        <w:rPr>
          <w:sz w:val="2"/>
          <w:szCs w:val="2"/>
        </w:rPr>
      </w:pPr>
      <w:r w:rsidRPr="00971E2C">
        <w:br w:type="page"/>
      </w:r>
    </w:p>
    <w:tbl>
      <w:tblPr>
        <w:tblW w:w="8178" w:type="dxa"/>
        <w:tblLayout w:type="fixed"/>
        <w:tblCellMar>
          <w:left w:w="0" w:type="dxa"/>
          <w:right w:w="0" w:type="dxa"/>
        </w:tblCellMar>
        <w:tblLook w:val="01E0" w:firstRow="1" w:lastRow="1" w:firstColumn="1" w:lastColumn="1" w:noHBand="0" w:noVBand="0"/>
      </w:tblPr>
      <w:tblGrid>
        <w:gridCol w:w="4092"/>
        <w:gridCol w:w="2028"/>
        <w:gridCol w:w="2058"/>
      </w:tblGrid>
      <w:tr w:rsidR="0002034A" w:rsidRPr="00971E2C">
        <w:trPr>
          <w:trHeight w:val="600"/>
        </w:trPr>
        <w:tc>
          <w:tcPr>
            <w:tcW w:w="4092" w:type="dxa"/>
            <w:tcBorders>
              <w:top w:val="single" w:sz="12" w:space="0" w:color="auto"/>
              <w:bottom w:val="single" w:sz="12" w:space="0" w:color="auto"/>
            </w:tcBorders>
          </w:tcPr>
          <w:p w:rsidR="0002034A" w:rsidRPr="00971E2C" w:rsidRDefault="0002034A" w:rsidP="00AA100B">
            <w:pPr>
              <w:pStyle w:val="tabellenkopfseite1"/>
            </w:pPr>
            <w:r w:rsidRPr="00971E2C">
              <w:t>Versicherte Person (Vorname, Name)</w:t>
            </w:r>
          </w:p>
          <w:bookmarkStart w:id="4" w:name="name"/>
          <w:p w:rsidR="0002034A" w:rsidRPr="00971E2C" w:rsidRDefault="0002034A" w:rsidP="00AA100B">
            <w:pPr>
              <w:pStyle w:val="personalienseite1"/>
            </w:pPr>
            <w:r w:rsidRPr="00971E2C">
              <w:fldChar w:fldCharType="begin">
                <w:ffData>
                  <w:name w:val="Text1"/>
                  <w:enabled/>
                  <w:calcOnExit w:val="0"/>
                  <w:textInput/>
                </w:ffData>
              </w:fldChar>
            </w:r>
            <w:bookmarkStart w:id="5" w:name="Text1"/>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4"/>
            <w:bookmarkEnd w:id="5"/>
          </w:p>
        </w:tc>
        <w:tc>
          <w:tcPr>
            <w:tcW w:w="2028" w:type="dxa"/>
            <w:tcBorders>
              <w:top w:val="single" w:sz="12" w:space="0" w:color="auto"/>
              <w:bottom w:val="single" w:sz="12" w:space="0" w:color="auto"/>
            </w:tcBorders>
          </w:tcPr>
          <w:p w:rsidR="0002034A" w:rsidRPr="00971E2C" w:rsidRDefault="0002034A" w:rsidP="00AA100B">
            <w:pPr>
              <w:pStyle w:val="tabellenkopfseite1"/>
            </w:pPr>
            <w:r w:rsidRPr="00971E2C">
              <w:t>Geburtsdatum</w:t>
            </w:r>
          </w:p>
          <w:bookmarkStart w:id="6" w:name="geburtsdatum"/>
          <w:p w:rsidR="0002034A" w:rsidRPr="00971E2C" w:rsidRDefault="0002034A" w:rsidP="00AA100B">
            <w:pPr>
              <w:pStyle w:val="personalienseite1"/>
            </w:pPr>
            <w:r w:rsidRPr="00971E2C">
              <w:fldChar w:fldCharType="begin">
                <w:ffData>
                  <w:name w:val="Text2"/>
                  <w:enabled/>
                  <w:calcOnExit w:val="0"/>
                  <w:textInput/>
                </w:ffData>
              </w:fldChar>
            </w:r>
            <w:bookmarkStart w:id="7" w:name="Text2"/>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6"/>
            <w:bookmarkEnd w:id="7"/>
          </w:p>
        </w:tc>
        <w:tc>
          <w:tcPr>
            <w:tcW w:w="2058" w:type="dxa"/>
            <w:tcBorders>
              <w:top w:val="single" w:sz="12" w:space="0" w:color="auto"/>
              <w:bottom w:val="single" w:sz="12" w:space="0" w:color="auto"/>
            </w:tcBorders>
          </w:tcPr>
          <w:p w:rsidR="0002034A" w:rsidRPr="00971E2C" w:rsidRDefault="00D12410" w:rsidP="00AA100B">
            <w:pPr>
              <w:pStyle w:val="tabellenkopfseite1"/>
            </w:pPr>
            <w:r>
              <w:t>Versichertennummer</w:t>
            </w:r>
          </w:p>
          <w:bookmarkStart w:id="8" w:name="ahv"/>
          <w:p w:rsidR="0002034A" w:rsidRPr="00971E2C" w:rsidRDefault="0002034A" w:rsidP="00AA100B">
            <w:pPr>
              <w:pStyle w:val="personalienseite1"/>
            </w:pPr>
            <w:r w:rsidRPr="00971E2C">
              <w:fldChar w:fldCharType="begin">
                <w:ffData>
                  <w:name w:val="Text3"/>
                  <w:enabled/>
                  <w:calcOnExit w:val="0"/>
                  <w:textInput/>
                </w:ffData>
              </w:fldChar>
            </w:r>
            <w:bookmarkStart w:id="9" w:name="Text3"/>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8"/>
            <w:bookmarkEnd w:id="9"/>
          </w:p>
        </w:tc>
      </w:tr>
    </w:tbl>
    <w:p w:rsidR="0002034A" w:rsidRPr="00971E2C" w:rsidRDefault="0002034A" w:rsidP="00785BA4">
      <w:pPr>
        <w:pStyle w:val="titelschwarzohneabstand"/>
        <w:ind w:left="454"/>
      </w:pPr>
    </w:p>
    <w:p w:rsidR="00DE3670" w:rsidRPr="00971E2C" w:rsidRDefault="00785BA4" w:rsidP="00785BA4">
      <w:pPr>
        <w:pStyle w:val="titelschwarzohneabstand"/>
        <w:ind w:left="454"/>
        <w:rPr>
          <w:rStyle w:val="titelschriftklein"/>
        </w:rPr>
      </w:pPr>
      <w:r w:rsidRPr="00971E2C">
        <w:t>Befunde</w:t>
      </w:r>
    </w:p>
    <w:p w:rsidR="00785BA4" w:rsidRPr="00971E2C" w:rsidRDefault="00785BA4" w:rsidP="00DE3670">
      <w:pPr>
        <w:rPr>
          <w:rStyle w:val="titelschriftklein"/>
          <w:b w:val="0"/>
        </w:rPr>
      </w:pPr>
    </w:p>
    <w:p w:rsidR="00785BA4" w:rsidRPr="00971E2C" w:rsidRDefault="00785BA4" w:rsidP="00DE3670">
      <w:pPr>
        <w:rPr>
          <w:rStyle w:val="titelschriftklein"/>
          <w:b w:val="0"/>
        </w:rPr>
      </w:pPr>
      <w:r w:rsidRPr="00971E2C">
        <w:rPr>
          <w:rStyle w:val="titelschriftklein"/>
          <w:b w:val="0"/>
        </w:rPr>
        <w:t>Untersuchung vom</w:t>
      </w:r>
    </w:p>
    <w:tbl>
      <w:tblPr>
        <w:tblW w:w="0" w:type="auto"/>
        <w:tblLayout w:type="fixed"/>
        <w:tblCellMar>
          <w:left w:w="0" w:type="dxa"/>
          <w:right w:w="0" w:type="dxa"/>
        </w:tblCellMar>
        <w:tblLook w:val="01E0" w:firstRow="1" w:lastRow="1" w:firstColumn="1" w:lastColumn="1" w:noHBand="0" w:noVBand="0"/>
      </w:tblPr>
      <w:tblGrid>
        <w:gridCol w:w="8165"/>
      </w:tblGrid>
      <w:tr w:rsidR="00785BA4" w:rsidRPr="00971E2C">
        <w:trPr>
          <w:cantSplit/>
          <w:trHeight w:hRule="exact" w:val="369"/>
        </w:trPr>
        <w:tc>
          <w:tcPr>
            <w:tcW w:w="8165" w:type="dxa"/>
            <w:tcBorders>
              <w:left w:val="single" w:sz="12" w:space="0" w:color="auto"/>
              <w:bottom w:val="single" w:sz="2" w:space="0" w:color="auto"/>
            </w:tcBorders>
            <w:vAlign w:val="center"/>
          </w:tcPr>
          <w:p w:rsidR="00785BA4" w:rsidRPr="00971E2C" w:rsidRDefault="00785BA4" w:rsidP="00852E42">
            <w:pPr>
              <w:pStyle w:val="textintabelle"/>
            </w:pPr>
            <w:r w:rsidRPr="00971E2C">
              <w:fldChar w:fldCharType="begin">
                <w:ffData>
                  <w:name w:val="Text187"/>
                  <w:enabled/>
                  <w:calcOnExit w:val="0"/>
                  <w:textInput/>
                </w:ffData>
              </w:fldChar>
            </w:r>
            <w:bookmarkStart w:id="10" w:name="Text187"/>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10"/>
          </w:p>
        </w:tc>
      </w:tr>
    </w:tbl>
    <w:p w:rsidR="00785BA4" w:rsidRPr="00971E2C" w:rsidRDefault="00785BA4" w:rsidP="00785BA4">
      <w:pPr>
        <w:pStyle w:val="abstandnachtabelle"/>
      </w:pPr>
    </w:p>
    <w:p w:rsidR="00785BA4" w:rsidRPr="00971E2C" w:rsidRDefault="00785BA4" w:rsidP="00785BA4">
      <w:pPr>
        <w:pStyle w:val="titelschwarzmitabstand"/>
      </w:pPr>
      <w:r w:rsidRPr="00971E2C">
        <w:t>1.</w:t>
      </w:r>
      <w:r w:rsidRPr="00971E2C">
        <w:tab/>
        <w:t>Gebiss und Kiefer</w:t>
      </w:r>
    </w:p>
    <w:p w:rsidR="00DE3670" w:rsidRPr="00971E2C" w:rsidRDefault="00476348" w:rsidP="00DE3670">
      <w:pPr>
        <w:pStyle w:val="titelrotmitabstand"/>
      </w:pPr>
      <w:r>
        <w:rPr>
          <w:noProof/>
          <w:lang w:eastAsia="de-CH"/>
        </w:rPr>
        <w:pict>
          <v:line id="_x0000_s1164" style="position:absolute;left:0;text-align:left;flip:x;z-index:1" from="306pt,1.45pt" to="306.3pt,78.55pt"/>
        </w:pict>
      </w:r>
      <w:r w:rsidR="00DE3670" w:rsidRPr="00971E2C">
        <w:t>1.</w:t>
      </w:r>
      <w:r w:rsidR="00785BA4" w:rsidRPr="00971E2C">
        <w:t>1</w:t>
      </w:r>
    </w:p>
    <w:p w:rsidR="00785BA4" w:rsidRPr="00971E2C" w:rsidRDefault="00DE3670" w:rsidP="0019593D">
      <w:pPr>
        <w:tabs>
          <w:tab w:val="right" w:pos="6024"/>
          <w:tab w:val="left" w:pos="6222"/>
        </w:tabs>
        <w:rPr>
          <w:rStyle w:val="titelschriftklein"/>
          <w:b w:val="0"/>
        </w:rPr>
      </w:pPr>
      <w:r w:rsidRPr="00971E2C">
        <w:rPr>
          <w:rStyle w:val="titelschriftklein"/>
          <w:b w:val="0"/>
        </w:rPr>
        <w:t xml:space="preserve">Stand </w:t>
      </w:r>
      <w:r w:rsidR="00BD3873" w:rsidRPr="00971E2C">
        <w:rPr>
          <w:rStyle w:val="titelschriftklein"/>
          <w:b w:val="0"/>
        </w:rPr>
        <w:t xml:space="preserve">der </w:t>
      </w:r>
      <w:r w:rsidRPr="00971E2C">
        <w:rPr>
          <w:rStyle w:val="titelschriftklein"/>
          <w:b w:val="0"/>
        </w:rPr>
        <w:t>Gebissentwicklung</w:t>
      </w:r>
      <w:r w:rsidR="00785BA4" w:rsidRPr="00971E2C">
        <w:rPr>
          <w:rStyle w:val="titelschriftklein"/>
          <w:b w:val="0"/>
        </w:rPr>
        <w:tab/>
      </w:r>
      <w:r w:rsidR="005B5BD3" w:rsidRPr="00971E2C">
        <w:fldChar w:fldCharType="begin">
          <w:ffData>
            <w:name w:val="Text162"/>
            <w:enabled/>
            <w:calcOnExit w:val="0"/>
            <w:textInput>
              <w:maxLength w:val="17"/>
            </w:textInput>
          </w:ffData>
        </w:fldChar>
      </w:r>
      <w:bookmarkStart w:id="11" w:name="Text162"/>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bookmarkEnd w:id="11"/>
      <w:r w:rsidR="0019593D" w:rsidRPr="00971E2C">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p>
    <w:p w:rsidR="00DE3670" w:rsidRPr="00971E2C" w:rsidRDefault="00476348" w:rsidP="00785BA4">
      <w:pPr>
        <w:tabs>
          <w:tab w:val="left" w:pos="4074"/>
        </w:tabs>
        <w:rPr>
          <w:rStyle w:val="titelschriftklein"/>
          <w:b w:val="0"/>
        </w:rPr>
      </w:pPr>
      <w:r>
        <w:rPr>
          <w:noProof/>
          <w:lang w:eastAsia="de-CH"/>
        </w:rPr>
        <w:pict>
          <v:line id="_x0000_s1167" style="position:absolute;z-index:2" from="206.4pt,5.65pt" to="408.75pt,5.8pt"/>
        </w:pict>
      </w:r>
      <w:r w:rsidR="00785BA4" w:rsidRPr="00971E2C">
        <w:rPr>
          <w:rStyle w:val="titelschriftklein"/>
          <w:b w:val="0"/>
        </w:rPr>
        <w:t>Z</w:t>
      </w:r>
      <w:r w:rsidR="00DE3670" w:rsidRPr="00971E2C">
        <w:rPr>
          <w:rStyle w:val="titelschriftklein"/>
          <w:b w:val="0"/>
        </w:rPr>
        <w:t>ahnappell</w:t>
      </w:r>
      <w:r w:rsidR="00266268" w:rsidRPr="00971E2C">
        <w:rPr>
          <w:rStyle w:val="titelschriftklein"/>
          <w:b w:val="0"/>
        </w:rPr>
        <w:tab/>
      </w:r>
    </w:p>
    <w:p w:rsidR="00BD3873" w:rsidRPr="00971E2C" w:rsidRDefault="00BD3873" w:rsidP="0019593D">
      <w:pPr>
        <w:tabs>
          <w:tab w:val="right" w:pos="6024"/>
          <w:tab w:val="left" w:pos="6234"/>
        </w:tabs>
        <w:rPr>
          <w:rStyle w:val="titelschriftklein"/>
          <w:b w:val="0"/>
        </w:rPr>
      </w:pPr>
    </w:p>
    <w:p w:rsidR="002714CA" w:rsidRPr="00971E2C" w:rsidRDefault="00BD3873" w:rsidP="0019593D">
      <w:pPr>
        <w:tabs>
          <w:tab w:val="right" w:pos="6024"/>
          <w:tab w:val="left" w:pos="6234"/>
        </w:tabs>
        <w:rPr>
          <w:rStyle w:val="titelschriftklein"/>
          <w:b w:val="0"/>
        </w:rPr>
      </w:pPr>
      <w:r w:rsidRPr="00971E2C">
        <w:rPr>
          <w:rStyle w:val="titelschriftklein"/>
          <w:b w:val="0"/>
        </w:rPr>
        <w:t>Sind die zentralen, bleibenden Inzisivien durchgebrochen</w:t>
      </w:r>
      <w:r w:rsidR="002714CA" w:rsidRPr="00971E2C">
        <w:rPr>
          <w:rStyle w:val="titelschriftklein"/>
          <w:b w:val="0"/>
        </w:rPr>
        <w:t>?</w:t>
      </w:r>
      <w:r w:rsidR="0019593D" w:rsidRPr="00971E2C">
        <w:rPr>
          <w:rStyle w:val="titelschriftklein"/>
          <w:b w:val="0"/>
        </w:rPr>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r w:rsidR="0019593D" w:rsidRPr="00971E2C">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p>
    <w:p w:rsidR="002714CA" w:rsidRPr="00971E2C" w:rsidRDefault="002714CA" w:rsidP="002714CA">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nein</w:t>
      </w:r>
    </w:p>
    <w:p w:rsidR="002714CA" w:rsidRPr="00971E2C" w:rsidRDefault="002714CA" w:rsidP="00785BA4">
      <w:pPr>
        <w:tabs>
          <w:tab w:val="left" w:pos="4074"/>
        </w:tabs>
        <w:rPr>
          <w:rStyle w:val="titelschriftklein"/>
          <w:b w:val="0"/>
        </w:rPr>
      </w:pPr>
    </w:p>
    <w:p w:rsidR="00DE3670" w:rsidRPr="00971E2C" w:rsidRDefault="00DE3670" w:rsidP="00DE3670">
      <w:pPr>
        <w:pStyle w:val="titelrotmitabstand"/>
      </w:pPr>
      <w:r w:rsidRPr="00971E2C">
        <w:t>1.</w:t>
      </w:r>
      <w:r w:rsidR="00785BA4" w:rsidRPr="00971E2C">
        <w:t>2</w:t>
      </w:r>
    </w:p>
    <w:p w:rsidR="00DE3670" w:rsidRPr="00971E2C" w:rsidRDefault="00DE3670" w:rsidP="00DE3670">
      <w:r w:rsidRPr="00971E2C">
        <w:t>Okklusionsverhältnisse</w:t>
      </w:r>
    </w:p>
    <w:p w:rsidR="00DE3670" w:rsidRPr="00971E2C" w:rsidRDefault="00DE3670" w:rsidP="00DE3670"/>
    <w:p w:rsidR="00266268" w:rsidRPr="00971E2C" w:rsidRDefault="00DE3670" w:rsidP="00266268">
      <w:pPr>
        <w:pStyle w:val="lauftextCharChar"/>
      </w:pPr>
      <w:r w:rsidRPr="00971E2C">
        <w:t>Angle Klasse</w:t>
      </w:r>
      <w:r w:rsidRPr="00971E2C">
        <w:tab/>
      </w:r>
      <w:bookmarkStart w:id="12" w:name="Kontrollkästchen149"/>
      <w:r w:rsidR="00266268" w:rsidRPr="00971E2C">
        <w:fldChar w:fldCharType="begin">
          <w:ffData>
            <w:name w:val="Kontrollkästchen149"/>
            <w:enabled/>
            <w:calcOnExit w:val="0"/>
            <w:checkBox>
              <w:sizeAuto/>
              <w:default w:val="0"/>
            </w:checkBox>
          </w:ffData>
        </w:fldChar>
      </w:r>
      <w:r w:rsidR="00266268" w:rsidRPr="00971E2C">
        <w:instrText xml:space="preserve"> FORMCHECKBOX </w:instrText>
      </w:r>
      <w:r w:rsidR="00476348">
        <w:fldChar w:fldCharType="separate"/>
      </w:r>
      <w:r w:rsidR="00266268" w:rsidRPr="00971E2C">
        <w:fldChar w:fldCharType="end"/>
      </w:r>
      <w:bookmarkEnd w:id="12"/>
      <w:r w:rsidR="00266268" w:rsidRPr="00971E2C">
        <w:tab/>
        <w:t>I</w:t>
      </w:r>
      <w:r w:rsidR="00266268" w:rsidRPr="00971E2C">
        <w:tab/>
      </w:r>
      <w:bookmarkStart w:id="13" w:name="Kontrollkästchen150"/>
      <w:r w:rsidR="00266268" w:rsidRPr="00971E2C">
        <w:fldChar w:fldCharType="begin">
          <w:ffData>
            <w:name w:val="Kontrollkästchen150"/>
            <w:enabled/>
            <w:calcOnExit w:val="0"/>
            <w:checkBox>
              <w:sizeAuto/>
              <w:default w:val="0"/>
            </w:checkBox>
          </w:ffData>
        </w:fldChar>
      </w:r>
      <w:r w:rsidR="00266268" w:rsidRPr="00971E2C">
        <w:instrText xml:space="preserve"> FORMCHECKBOX </w:instrText>
      </w:r>
      <w:r w:rsidR="00476348">
        <w:fldChar w:fldCharType="separate"/>
      </w:r>
      <w:r w:rsidR="00266268" w:rsidRPr="00971E2C">
        <w:fldChar w:fldCharType="end"/>
      </w:r>
      <w:bookmarkEnd w:id="13"/>
      <w:r w:rsidR="00266268" w:rsidRPr="00971E2C">
        <w:tab/>
        <w:t>II</w:t>
      </w:r>
      <w:r w:rsidR="00266268" w:rsidRPr="00971E2C">
        <w:tab/>
      </w:r>
      <w:bookmarkStart w:id="14" w:name="Kontrollkästchen151"/>
      <w:r w:rsidR="00266268" w:rsidRPr="00971E2C">
        <w:fldChar w:fldCharType="begin">
          <w:ffData>
            <w:name w:val="Kontrollkästchen151"/>
            <w:enabled/>
            <w:calcOnExit w:val="0"/>
            <w:checkBox>
              <w:sizeAuto/>
              <w:default w:val="0"/>
            </w:checkBox>
          </w:ffData>
        </w:fldChar>
      </w:r>
      <w:r w:rsidR="00266268" w:rsidRPr="00971E2C">
        <w:instrText xml:space="preserve"> FORMCHECKBOX </w:instrText>
      </w:r>
      <w:r w:rsidR="00476348">
        <w:fldChar w:fldCharType="separate"/>
      </w:r>
      <w:r w:rsidR="00266268" w:rsidRPr="00971E2C">
        <w:fldChar w:fldCharType="end"/>
      </w:r>
      <w:bookmarkEnd w:id="14"/>
      <w:r w:rsidR="00266268" w:rsidRPr="00971E2C">
        <w:tab/>
        <w:t>III</w:t>
      </w:r>
    </w:p>
    <w:p w:rsidR="00DE3670" w:rsidRPr="00971E2C" w:rsidRDefault="00DE3670" w:rsidP="00266268">
      <w:pPr>
        <w:tabs>
          <w:tab w:val="left" w:pos="2046"/>
          <w:tab w:val="left" w:pos="4086"/>
          <w:tab w:val="left" w:pos="6126"/>
        </w:tabs>
      </w:pPr>
    </w:p>
    <w:p w:rsidR="00DE3670" w:rsidRPr="00971E2C" w:rsidRDefault="00DE3670" w:rsidP="00DE3670">
      <w:r w:rsidRPr="00971E2C">
        <w:t>Overjet (mm)</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017"/>
      </w:tblGrid>
      <w:tr w:rsidR="00DE3670" w:rsidRPr="00971E2C">
        <w:trPr>
          <w:trHeight w:val="375"/>
        </w:trPr>
        <w:tc>
          <w:tcPr>
            <w:tcW w:w="1017" w:type="dxa"/>
            <w:tcBorders>
              <w:left w:val="single" w:sz="12" w:space="0" w:color="auto"/>
              <w:bottom w:val="single" w:sz="2" w:space="0" w:color="auto"/>
            </w:tcBorders>
            <w:vAlign w:val="center"/>
          </w:tcPr>
          <w:p w:rsidR="00DE3670" w:rsidRPr="00971E2C" w:rsidRDefault="00DE3670" w:rsidP="003A096D">
            <w:pPr>
              <w:pStyle w:val="textintabelle"/>
            </w:pP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3A096D" w:rsidP="00DE3670">
      <w:pPr>
        <w:pStyle w:val="abstandnachtabelle"/>
      </w:pPr>
      <w:r w:rsidRPr="00971E2C">
        <w:br w:type="textWrapping" w:clear="all"/>
      </w:r>
    </w:p>
    <w:p w:rsidR="00DE3670" w:rsidRPr="00971E2C" w:rsidRDefault="00DE3670" w:rsidP="00DE3670">
      <w:r w:rsidRPr="00971E2C">
        <w:t>Overbite (mm)</w:t>
      </w:r>
    </w:p>
    <w:tbl>
      <w:tblPr>
        <w:tblW w:w="0" w:type="auto"/>
        <w:tblLayout w:type="fixed"/>
        <w:tblCellMar>
          <w:left w:w="0" w:type="dxa"/>
          <w:right w:w="0" w:type="dxa"/>
        </w:tblCellMar>
        <w:tblLook w:val="01E0" w:firstRow="1" w:lastRow="1" w:firstColumn="1" w:lastColumn="1" w:noHBand="0" w:noVBand="0"/>
      </w:tblPr>
      <w:tblGrid>
        <w:gridCol w:w="1017"/>
      </w:tblGrid>
      <w:tr w:rsidR="00DE3670" w:rsidRPr="00971E2C">
        <w:trPr>
          <w:trHeight w:val="375"/>
        </w:trPr>
        <w:tc>
          <w:tcPr>
            <w:tcW w:w="1017"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971E2C" w:rsidRPr="00971E2C" w:rsidRDefault="00971E2C" w:rsidP="00971E2C">
      <w:pPr>
        <w:tabs>
          <w:tab w:val="left" w:pos="2046"/>
        </w:tabs>
      </w:pPr>
      <w:r w:rsidRPr="00971E2C">
        <w:t>Tiefer 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476348">
        <w:fldChar w:fldCharType="separate"/>
      </w:r>
      <w:r w:rsidRPr="00971E2C">
        <w:fldChar w:fldCharType="end"/>
      </w:r>
    </w:p>
    <w:p w:rsidR="008E3740" w:rsidRPr="00971E2C" w:rsidRDefault="008E3740" w:rsidP="005B5BD3">
      <w:pPr>
        <w:pStyle w:val="lauftextCharChar"/>
        <w:ind w:right="-1454"/>
      </w:pPr>
      <w:r w:rsidRPr="00971E2C">
        <w:t>Vertikal offener 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vorne</w:t>
      </w:r>
      <w:r w:rsidRPr="00971E2C">
        <w:tab/>
      </w:r>
      <w:r w:rsidRPr="00971E2C">
        <w:fldChar w:fldCharType="begin">
          <w:ffData>
            <w:name w:val="Kontrollkästchen150"/>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seitlich</w:t>
      </w:r>
      <w:r w:rsidRPr="00971E2C">
        <w:tab/>
        <w:t xml:space="preserve">welche Zähne? </w:t>
      </w: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p w:rsidR="008E3740" w:rsidRPr="00971E2C" w:rsidRDefault="008E3740" w:rsidP="005B5BD3">
      <w:pPr>
        <w:pStyle w:val="lauftextCharChar"/>
        <w:ind w:right="-1496"/>
      </w:pPr>
      <w:r w:rsidRPr="00971E2C">
        <w:t>Kreuzbiss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vorne</w:t>
      </w:r>
      <w:r w:rsidRPr="00971E2C">
        <w:tab/>
      </w:r>
      <w:r w:rsidRPr="00971E2C">
        <w:fldChar w:fldCharType="begin">
          <w:ffData>
            <w:name w:val="Kontrollkästchen150"/>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seitlich</w:t>
      </w:r>
      <w:r w:rsidRPr="00971E2C">
        <w:tab/>
        <w:t xml:space="preserve">welche Zähne? </w:t>
      </w: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p w:rsidR="008E3740" w:rsidRPr="00971E2C" w:rsidRDefault="00386FAB" w:rsidP="005B5BD3">
      <w:pPr>
        <w:tabs>
          <w:tab w:val="left" w:pos="2034"/>
          <w:tab w:val="left" w:pos="2406"/>
          <w:tab w:val="left" w:pos="4086"/>
          <w:tab w:val="left" w:pos="6132"/>
        </w:tabs>
        <w:ind w:right="-1442"/>
      </w:pPr>
      <w:r w:rsidRPr="00971E2C">
        <w:t>B</w:t>
      </w:r>
      <w:r w:rsidR="00BD3873" w:rsidRPr="00971E2C">
        <w:t xml:space="preserve">uccale </w:t>
      </w:r>
      <w:r w:rsidR="008E3740" w:rsidRPr="00971E2C">
        <w:t>Nonokklusion</w:t>
      </w:r>
      <w:r w:rsidR="008E3740" w:rsidRPr="00971E2C">
        <w:tab/>
      </w:r>
      <w:r w:rsidR="002714CA" w:rsidRPr="00971E2C">
        <w:tab/>
      </w:r>
      <w:r w:rsidR="008E3740" w:rsidRPr="00971E2C">
        <w:tab/>
      </w:r>
      <w:r w:rsidR="002714CA" w:rsidRPr="00971E2C">
        <w:fldChar w:fldCharType="begin">
          <w:ffData>
            <w:name w:val="Kontrollkästchen149"/>
            <w:enabled/>
            <w:calcOnExit w:val="0"/>
            <w:checkBox>
              <w:sizeAuto/>
              <w:default w:val="0"/>
            </w:checkBox>
          </w:ffData>
        </w:fldChar>
      </w:r>
      <w:r w:rsidR="002714CA" w:rsidRPr="00971E2C">
        <w:instrText xml:space="preserve"> FORMCHECKBOX </w:instrText>
      </w:r>
      <w:r w:rsidR="00476348">
        <w:fldChar w:fldCharType="separate"/>
      </w:r>
      <w:r w:rsidR="002714CA" w:rsidRPr="00971E2C">
        <w:fldChar w:fldCharType="end"/>
      </w:r>
      <w:r w:rsidR="002714CA" w:rsidRPr="00971E2C">
        <w:tab/>
      </w:r>
      <w:r w:rsidR="008E3740" w:rsidRPr="00971E2C">
        <w:t xml:space="preserve">welche Zähne? </w:t>
      </w:r>
      <w:r w:rsidR="008E3740" w:rsidRPr="00971E2C">
        <w:fldChar w:fldCharType="begin">
          <w:ffData>
            <w:name w:val="Text162"/>
            <w:enabled/>
            <w:calcOnExit w:val="0"/>
            <w:textInput/>
          </w:ffData>
        </w:fldChar>
      </w:r>
      <w:r w:rsidR="008E3740" w:rsidRPr="00971E2C">
        <w:instrText xml:space="preserve"> FORMTEXT </w:instrText>
      </w:r>
      <w:r w:rsidR="008E3740"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8E3740" w:rsidRPr="00971E2C">
        <w:fldChar w:fldCharType="end"/>
      </w:r>
    </w:p>
    <w:p w:rsidR="008E3740" w:rsidRPr="00971E2C" w:rsidRDefault="00DE3670" w:rsidP="005B5BD3">
      <w:pPr>
        <w:pStyle w:val="lauftextCharChar"/>
        <w:ind w:right="-1496"/>
      </w:pPr>
      <w:r w:rsidRPr="00971E2C">
        <w:t>Andere</w:t>
      </w:r>
      <w:r w:rsidR="008E3740" w:rsidRPr="00971E2C">
        <w:t xml:space="preserve"> Okklusionsanomalien</w:t>
      </w:r>
      <w:r w:rsidR="008E3740" w:rsidRPr="00971E2C">
        <w:tab/>
      </w:r>
      <w:r w:rsidR="008E3740" w:rsidRPr="00971E2C">
        <w:tab/>
      </w:r>
      <w:r w:rsidR="008E3740" w:rsidRPr="00971E2C">
        <w:fldChar w:fldCharType="begin">
          <w:ffData>
            <w:name w:val="Kontrollkästchen150"/>
            <w:enabled/>
            <w:calcOnExit w:val="0"/>
            <w:checkBox>
              <w:sizeAuto/>
              <w:default w:val="0"/>
            </w:checkBox>
          </w:ffData>
        </w:fldChar>
      </w:r>
      <w:r w:rsidR="008E3740" w:rsidRPr="00971E2C">
        <w:instrText xml:space="preserve"> FORMCHECKBOX </w:instrText>
      </w:r>
      <w:r w:rsidR="00476348">
        <w:fldChar w:fldCharType="separate"/>
      </w:r>
      <w:r w:rsidR="008E3740" w:rsidRPr="00971E2C">
        <w:fldChar w:fldCharType="end"/>
      </w:r>
      <w:r w:rsidR="008E3740" w:rsidRPr="00971E2C">
        <w:tab/>
      </w:r>
      <w:r w:rsidR="008E3740" w:rsidRPr="00971E2C">
        <w:tab/>
        <w:t xml:space="preserve">welche? </w:t>
      </w:r>
      <w:r w:rsidR="008E3740" w:rsidRPr="00971E2C">
        <w:fldChar w:fldCharType="begin">
          <w:ffData>
            <w:name w:val="Text162"/>
            <w:enabled/>
            <w:calcOnExit w:val="0"/>
            <w:textInput/>
          </w:ffData>
        </w:fldChar>
      </w:r>
      <w:r w:rsidR="008E3740" w:rsidRPr="00971E2C">
        <w:instrText xml:space="preserve"> FORMTEXT </w:instrText>
      </w:r>
      <w:r w:rsidR="008E3740"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8E3740" w:rsidRPr="00971E2C">
        <w:fldChar w:fldCharType="end"/>
      </w:r>
    </w:p>
    <w:p w:rsidR="00785367" w:rsidRPr="00971E2C" w:rsidRDefault="00785367" w:rsidP="00C27D9C">
      <w:pPr>
        <w:pStyle w:val="titelschwarzmitabstand"/>
        <w:numPr>
          <w:ilvl w:val="0"/>
          <w:numId w:val="24"/>
        </w:numPr>
      </w:pPr>
      <w:r w:rsidRPr="00971E2C">
        <w:t>Zähne</w:t>
      </w:r>
    </w:p>
    <w:p w:rsidR="00C27D9C" w:rsidRPr="00971E2C" w:rsidRDefault="00C27D9C" w:rsidP="00C27D9C">
      <w:pPr>
        <w:pStyle w:val="titelrotmitabstand"/>
      </w:pPr>
      <w:r w:rsidRPr="00971E2C">
        <w:t>2.1</w:t>
      </w:r>
    </w:p>
    <w:p w:rsidR="00DE3670" w:rsidRPr="00971E2C" w:rsidRDefault="00DE3670" w:rsidP="00386FAB">
      <w:pPr>
        <w:pStyle w:val="lauftextCharChar"/>
      </w:pPr>
      <w:r w:rsidRPr="00971E2C">
        <w:t>Liegt eine der folgenden Anomalien vor?</w:t>
      </w:r>
    </w:p>
    <w:p w:rsidR="00C27D9C" w:rsidRPr="00971E2C" w:rsidRDefault="00C27D9C" w:rsidP="00C27D9C">
      <w:pPr>
        <w:pStyle w:val="lauftextCharChar"/>
      </w:pPr>
      <w:r w:rsidRPr="00971E2C">
        <w:fldChar w:fldCharType="begin">
          <w:ffData>
            <w:name w:val="Kontrollkästchen150"/>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Unterzahl (Anodontia partialis)</w:t>
      </w:r>
      <w:r w:rsidRPr="00971E2C">
        <w:tab/>
      </w:r>
    </w:p>
    <w:p w:rsidR="002714CA" w:rsidRPr="00971E2C" w:rsidRDefault="002714CA" w:rsidP="002714CA">
      <w:r w:rsidRPr="00971E2C">
        <w:t xml:space="preserve">Unterzahl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2714CA" w:rsidRPr="00971E2C">
        <w:trPr>
          <w:trHeight w:val="375"/>
        </w:trPr>
        <w:tc>
          <w:tcPr>
            <w:tcW w:w="8165" w:type="dxa"/>
            <w:tcBorders>
              <w:left w:val="single" w:sz="12" w:space="0" w:color="auto"/>
              <w:bottom w:val="single" w:sz="2" w:space="0" w:color="auto"/>
            </w:tcBorders>
            <w:vAlign w:val="center"/>
          </w:tcPr>
          <w:p w:rsidR="002714CA" w:rsidRPr="00971E2C" w:rsidRDefault="002714CA" w:rsidP="00E43C5C">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2714CA" w:rsidRPr="00971E2C" w:rsidRDefault="002714CA" w:rsidP="002714CA">
      <w:pPr>
        <w:pStyle w:val="abstandnachtabelle"/>
      </w:pPr>
    </w:p>
    <w:p w:rsidR="00DE3670" w:rsidRPr="00971E2C" w:rsidRDefault="00C27D9C" w:rsidP="00C27D9C">
      <w:pPr>
        <w:tabs>
          <w:tab w:val="left" w:pos="354"/>
        </w:tabs>
      </w:pPr>
      <w:r w:rsidRPr="00971E2C">
        <w:fldChar w:fldCharType="begin">
          <w:ffData>
            <w:name w:val="Kontrollkästchen150"/>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Überzahl (Hyper</w:t>
      </w:r>
      <w:r w:rsidR="002714CA" w:rsidRPr="00971E2C">
        <w:t>o</w:t>
      </w:r>
      <w:r w:rsidRPr="00971E2C">
        <w:t>donti</w:t>
      </w:r>
      <w:r w:rsidR="002714CA" w:rsidRPr="00971E2C">
        <w:t>a</w:t>
      </w:r>
      <w:r w:rsidRPr="00971E2C">
        <w:t>)</w:t>
      </w:r>
    </w:p>
    <w:p w:rsidR="00DE3670" w:rsidRPr="00971E2C" w:rsidRDefault="00DE3670" w:rsidP="00DE3670">
      <w:r w:rsidRPr="00971E2C">
        <w:t xml:space="preserve">Doppelanlage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DE3670" w:rsidRPr="00971E2C">
        <w:trPr>
          <w:trHeight w:val="375"/>
        </w:trPr>
        <w:tc>
          <w:tcPr>
            <w:tcW w:w="8165"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C27D9C" w:rsidRPr="00971E2C" w:rsidRDefault="00C27D9C" w:rsidP="00C27D9C">
      <w:pPr>
        <w:pStyle w:val="titelrotmitabstand"/>
      </w:pPr>
      <w:r w:rsidRPr="00971E2C">
        <w:t>2.2</w:t>
      </w:r>
    </w:p>
    <w:p w:rsidR="00DE3670" w:rsidRPr="00971E2C" w:rsidRDefault="00C27D9C" w:rsidP="00DE3670">
      <w:r w:rsidRPr="00971E2C">
        <w:t>V</w:t>
      </w:r>
      <w:r w:rsidR="00DE3670" w:rsidRPr="00971E2C">
        <w:t>erursacht die Hyper</w:t>
      </w:r>
      <w:r w:rsidR="005F284C" w:rsidRPr="00971E2C">
        <w:t>odontia</w:t>
      </w:r>
    </w:p>
    <w:p w:rsidR="00DE3670" w:rsidRPr="00971E2C" w:rsidRDefault="00DE3670" w:rsidP="00AF7518">
      <w:pPr>
        <w:tabs>
          <w:tab w:val="left" w:pos="354"/>
        </w:tabs>
        <w:ind w:left="360" w:hanging="360"/>
      </w:pPr>
      <w:r w:rsidRPr="00971E2C">
        <w:fldChar w:fldCharType="begin">
          <w:ffData>
            <w:name w:val="Kontrollkästchen149"/>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 xml:space="preserve"> </w:t>
      </w:r>
      <w:r w:rsidR="00C27D9C" w:rsidRPr="00971E2C">
        <w:tab/>
      </w:r>
      <w:r w:rsidRPr="00971E2C">
        <w:t xml:space="preserve">eine </w:t>
      </w:r>
      <w:r w:rsidR="00386FAB" w:rsidRPr="00D12410">
        <w:t>intramaxilläre oder intramandibuläre</w:t>
      </w:r>
      <w:r w:rsidR="00386FAB" w:rsidRPr="00971E2C">
        <w:t xml:space="preserve"> </w:t>
      </w:r>
      <w:r w:rsidRPr="00971E2C">
        <w:t xml:space="preserve">Okklusionsanomalie, zu deren Behebung eine apparative </w:t>
      </w:r>
      <w:r w:rsidRPr="00E80F73">
        <w:t>Behandlung unerlässlich ist</w:t>
      </w:r>
      <w:r w:rsidR="002714CA" w:rsidRPr="00E80F73">
        <w:t>?</w:t>
      </w:r>
    </w:p>
    <w:p w:rsidR="00DE3670" w:rsidRPr="00971E2C" w:rsidRDefault="00DE3670" w:rsidP="00C27D9C">
      <w:pPr>
        <w:tabs>
          <w:tab w:val="left" w:pos="354"/>
        </w:tabs>
      </w:pPr>
      <w:r w:rsidRPr="00971E2C">
        <w:fldChar w:fldCharType="begin">
          <w:ffData>
            <w:name w:val="Kontrollkästchen149"/>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 xml:space="preserve"> </w:t>
      </w:r>
      <w:r w:rsidR="00C27D9C" w:rsidRPr="00971E2C">
        <w:tab/>
      </w:r>
      <w:r w:rsidR="002714CA" w:rsidRPr="00971E2C">
        <w:t xml:space="preserve">eine </w:t>
      </w:r>
      <w:r w:rsidRPr="00971E2C">
        <w:t>Verlagerung normaler Zahnkeime</w:t>
      </w:r>
      <w:r w:rsidR="002714CA" w:rsidRPr="00971E2C">
        <w:t>?</w:t>
      </w:r>
    </w:p>
    <w:p w:rsidR="00C27D9C" w:rsidRPr="00971E2C" w:rsidRDefault="00C27D9C" w:rsidP="00C27D9C">
      <w:pPr>
        <w:pStyle w:val="titelrotmitabstand"/>
      </w:pPr>
      <w:r w:rsidRPr="00971E2C">
        <w:t>2.3</w:t>
      </w:r>
    </w:p>
    <w:p w:rsidR="00DE3670" w:rsidRPr="00971E2C" w:rsidRDefault="00DE3670" w:rsidP="00DE3670">
      <w:r w:rsidRPr="00971E2C">
        <w:t>Dysplasien der Zähne</w:t>
      </w:r>
    </w:p>
    <w:p w:rsidR="00DE3670" w:rsidRPr="00971E2C" w:rsidRDefault="00DE3670" w:rsidP="00DE3670">
      <w:r w:rsidRPr="00971E2C">
        <w:t xml:space="preserve">Welche Zähne der 2. Dentition sind </w:t>
      </w:r>
      <w:r w:rsidR="00386FAB" w:rsidRPr="00D12410">
        <w:t>hochgradig</w:t>
      </w:r>
      <w:r w:rsidR="00386FAB" w:rsidRPr="00971E2C">
        <w:t xml:space="preserve"> </w:t>
      </w:r>
      <w:r w:rsidRPr="00971E2C">
        <w:t>befallen</w:t>
      </w:r>
      <w:r w:rsidR="00386FAB" w:rsidRPr="00D12410">
        <w:t>?</w:t>
      </w:r>
      <w:r w:rsidRPr="00971E2C">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DE3670" w:rsidRPr="00971E2C">
        <w:trPr>
          <w:trHeight w:val="375"/>
        </w:trPr>
        <w:tc>
          <w:tcPr>
            <w:tcW w:w="8165"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C27D9C" w:rsidRPr="00971E2C" w:rsidRDefault="00971E2C" w:rsidP="00C27D9C">
      <w:pPr>
        <w:pStyle w:val="titelschwarzmitabstand"/>
      </w:pPr>
      <w:r>
        <w:br w:type="page"/>
      </w:r>
      <w:r w:rsidR="00C27D9C" w:rsidRPr="00971E2C">
        <w:lastRenderedPageBreak/>
        <w:t>3.</w:t>
      </w:r>
      <w:r w:rsidR="00C27D9C" w:rsidRPr="00971E2C">
        <w:tab/>
        <w:t>Zunge</w:t>
      </w:r>
    </w:p>
    <w:p w:rsidR="00C27D9C" w:rsidRPr="00971E2C" w:rsidRDefault="00DE3670" w:rsidP="00DE3670">
      <w:r w:rsidRPr="00971E2C">
        <w:t>Liegt eine</w:t>
      </w:r>
      <w:r w:rsidR="00C27D9C" w:rsidRPr="00971E2C">
        <w:t xml:space="preserve"> </w:t>
      </w:r>
      <w:r w:rsidRPr="00971E2C">
        <w:t>Missbildung vor?</w:t>
      </w:r>
    </w:p>
    <w:bookmarkStart w:id="15" w:name="Kontrollkästchen154"/>
    <w:p w:rsidR="00C27D9C" w:rsidRPr="00971E2C" w:rsidRDefault="00C27D9C" w:rsidP="00C27D9C">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476348">
        <w:fldChar w:fldCharType="separate"/>
      </w:r>
      <w:r w:rsidRPr="00971E2C">
        <w:fldChar w:fldCharType="end"/>
      </w:r>
      <w:bookmarkEnd w:id="15"/>
      <w:r w:rsidRPr="00971E2C">
        <w:tab/>
        <w:t>ja</w:t>
      </w:r>
      <w:r w:rsidRPr="00971E2C">
        <w:tab/>
      </w:r>
      <w:bookmarkStart w:id="16" w:name="Kontrollkästchen155"/>
      <w:r w:rsidRPr="00971E2C">
        <w:fldChar w:fldCharType="begin">
          <w:ffData>
            <w:name w:val="Kontrollkästchen155"/>
            <w:enabled/>
            <w:calcOnExit w:val="0"/>
            <w:checkBox>
              <w:sizeAuto/>
              <w:default w:val="0"/>
            </w:checkBox>
          </w:ffData>
        </w:fldChar>
      </w:r>
      <w:r w:rsidRPr="00971E2C">
        <w:instrText xml:space="preserve"> FORMCHECKBOX </w:instrText>
      </w:r>
      <w:r w:rsidR="00476348">
        <w:fldChar w:fldCharType="separate"/>
      </w:r>
      <w:r w:rsidRPr="00971E2C">
        <w:fldChar w:fldCharType="end"/>
      </w:r>
      <w:bookmarkEnd w:id="16"/>
      <w:r w:rsidRPr="00971E2C">
        <w:tab/>
        <w:t>nein</w:t>
      </w:r>
    </w:p>
    <w:p w:rsidR="00C27D9C" w:rsidRPr="00971E2C" w:rsidRDefault="00C27D9C" w:rsidP="00C27D9C">
      <w:pPr>
        <w:pStyle w:val="lauftextCharChar"/>
      </w:pPr>
      <w:r w:rsidRPr="00971E2C">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C27D9C" w:rsidRPr="00971E2C">
        <w:trPr>
          <w:trHeight w:val="907"/>
        </w:trPr>
        <w:tc>
          <w:tcPr>
            <w:tcW w:w="8165" w:type="dxa"/>
            <w:tcBorders>
              <w:left w:val="single" w:sz="12" w:space="0" w:color="auto"/>
              <w:bottom w:val="single" w:sz="2" w:space="0" w:color="auto"/>
            </w:tcBorders>
            <w:vAlign w:val="center"/>
          </w:tcPr>
          <w:p w:rsidR="00C27D9C" w:rsidRPr="00971E2C" w:rsidRDefault="00C27D9C" w:rsidP="00852E42">
            <w:pPr>
              <w:pStyle w:val="textintabelle"/>
            </w:pPr>
            <w:r w:rsidRPr="00971E2C">
              <w:fldChar w:fldCharType="begin">
                <w:ffData>
                  <w:name w:val="Text188"/>
                  <w:enabled/>
                  <w:calcOnExit w:val="0"/>
                  <w:textInput/>
                </w:ffData>
              </w:fldChar>
            </w:r>
            <w:bookmarkStart w:id="17" w:name="Text188"/>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17"/>
          </w:p>
        </w:tc>
      </w:tr>
    </w:tbl>
    <w:p w:rsidR="00CF3B65" w:rsidRPr="00971E2C" w:rsidRDefault="00CF3B65" w:rsidP="00C27D9C">
      <w:pPr>
        <w:pStyle w:val="abstandnachtabelle"/>
      </w:pPr>
    </w:p>
    <w:p w:rsidR="00971E2C" w:rsidRDefault="00971E2C" w:rsidP="0002034A">
      <w:pPr>
        <w:pStyle w:val="titelschwarzohneabstand"/>
      </w:pPr>
    </w:p>
    <w:p w:rsidR="00C27D9C" w:rsidRPr="00971E2C" w:rsidRDefault="002714CA" w:rsidP="0002034A">
      <w:pPr>
        <w:pStyle w:val="titelschwarzohneabstand"/>
      </w:pPr>
      <w:r w:rsidRPr="00971E2C">
        <w:t>4</w:t>
      </w:r>
      <w:r w:rsidR="00C27D9C" w:rsidRPr="00971E2C">
        <w:t>.</w:t>
      </w:r>
      <w:r w:rsidR="00C27D9C" w:rsidRPr="00971E2C">
        <w:tab/>
        <w:t>Gesicht und Schädel</w:t>
      </w:r>
    </w:p>
    <w:p w:rsidR="003A096D" w:rsidRPr="00971E2C" w:rsidRDefault="002714CA" w:rsidP="003A096D">
      <w:pPr>
        <w:pStyle w:val="titelrotmitabstand"/>
      </w:pPr>
      <w:r w:rsidRPr="00971E2C">
        <w:t>4</w:t>
      </w:r>
      <w:r w:rsidR="003A096D" w:rsidRPr="00971E2C">
        <w:t>.1</w:t>
      </w:r>
    </w:p>
    <w:p w:rsidR="00871D63" w:rsidRPr="00971E2C" w:rsidRDefault="00DE3670" w:rsidP="003A096D">
      <w:pPr>
        <w:tabs>
          <w:tab w:val="left" w:pos="4086"/>
          <w:tab w:val="left" w:pos="4434"/>
          <w:tab w:val="left" w:pos="6114"/>
          <w:tab w:val="left" w:pos="6474"/>
        </w:tabs>
      </w:pPr>
      <w:r w:rsidRPr="00971E2C">
        <w:t>Wird eine skelettale</w:t>
      </w:r>
      <w:r w:rsidR="003A096D" w:rsidRPr="00971E2C">
        <w:t xml:space="preserve"> Anomalie vermutet?</w:t>
      </w:r>
    </w:p>
    <w:p w:rsidR="00871D63" w:rsidRPr="00971E2C" w:rsidRDefault="00871D63" w:rsidP="00871D63">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nein</w:t>
      </w:r>
    </w:p>
    <w:p w:rsidR="003A096D" w:rsidRPr="00971E2C" w:rsidRDefault="00E946AD" w:rsidP="002714CA">
      <w:pPr>
        <w:pStyle w:val="titelrotmitabstand"/>
      </w:pPr>
      <w:r w:rsidRPr="00971E2C">
        <w:t>4</w:t>
      </w:r>
      <w:r w:rsidR="003A096D" w:rsidRPr="00971E2C">
        <w:t>.2</w:t>
      </w:r>
    </w:p>
    <w:p w:rsidR="00871D63" w:rsidRPr="00971E2C" w:rsidRDefault="003A096D" w:rsidP="003A096D">
      <w:pPr>
        <w:tabs>
          <w:tab w:val="left" w:pos="4086"/>
          <w:tab w:val="left" w:pos="4434"/>
          <w:tab w:val="left" w:pos="6114"/>
          <w:tab w:val="left" w:pos="6474"/>
        </w:tabs>
      </w:pPr>
      <w:r w:rsidRPr="00971E2C">
        <w:t>Liegt eine Missbildung vor?</w:t>
      </w:r>
    </w:p>
    <w:p w:rsidR="00871D63" w:rsidRPr="00971E2C" w:rsidRDefault="00871D63" w:rsidP="00871D63">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nein</w:t>
      </w:r>
    </w:p>
    <w:p w:rsidR="003A096D" w:rsidRPr="00971E2C" w:rsidRDefault="003A096D" w:rsidP="003A096D">
      <w:pPr>
        <w:pStyle w:val="lauftextCharChar"/>
      </w:pPr>
      <w:r w:rsidRPr="00971E2C">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3A096D" w:rsidRPr="00971E2C">
        <w:trPr>
          <w:trHeight w:val="851"/>
        </w:trPr>
        <w:tc>
          <w:tcPr>
            <w:tcW w:w="8165" w:type="dxa"/>
            <w:tcBorders>
              <w:left w:val="single" w:sz="12" w:space="0" w:color="auto"/>
              <w:bottom w:val="single" w:sz="2" w:space="0" w:color="auto"/>
            </w:tcBorders>
            <w:vAlign w:val="center"/>
          </w:tcPr>
          <w:p w:rsidR="003A096D" w:rsidRPr="00971E2C" w:rsidRDefault="003A096D" w:rsidP="00852E42">
            <w:pPr>
              <w:pStyle w:val="textintabelle"/>
            </w:pPr>
            <w:r w:rsidRPr="00971E2C">
              <w:fldChar w:fldCharType="begin">
                <w:ffData>
                  <w:name w:val="Text188"/>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E946AD" w:rsidP="00DE3670">
      <w:pPr>
        <w:pStyle w:val="titelschwarzmitabstand"/>
      </w:pPr>
      <w:r w:rsidRPr="00971E2C">
        <w:t>5</w:t>
      </w:r>
      <w:r w:rsidR="00DE3670" w:rsidRPr="00971E2C">
        <w:t>.</w:t>
      </w:r>
      <w:r w:rsidR="00DE3670" w:rsidRPr="00971E2C">
        <w:tab/>
        <w:t>Diagnose</w:t>
      </w:r>
    </w:p>
    <w:tbl>
      <w:tblPr>
        <w:tblW w:w="0" w:type="auto"/>
        <w:tblLayout w:type="fixed"/>
        <w:tblCellMar>
          <w:left w:w="0" w:type="dxa"/>
          <w:right w:w="0" w:type="dxa"/>
        </w:tblCellMar>
        <w:tblLook w:val="01E0" w:firstRow="1" w:lastRow="1" w:firstColumn="1" w:lastColumn="1" w:noHBand="0" w:noVBand="0"/>
      </w:tblPr>
      <w:tblGrid>
        <w:gridCol w:w="8165"/>
      </w:tblGrid>
      <w:tr w:rsidR="009D26F9" w:rsidRPr="00971E2C">
        <w:trPr>
          <w:trHeight w:val="851"/>
        </w:trPr>
        <w:tc>
          <w:tcPr>
            <w:tcW w:w="8165" w:type="dxa"/>
            <w:tcBorders>
              <w:left w:val="single" w:sz="12" w:space="0" w:color="auto"/>
              <w:bottom w:val="single" w:sz="2" w:space="0" w:color="auto"/>
            </w:tcBorders>
            <w:vAlign w:val="center"/>
          </w:tcPr>
          <w:p w:rsidR="009D26F9" w:rsidRPr="00971E2C" w:rsidRDefault="009D26F9" w:rsidP="000F1194">
            <w:pPr>
              <w:pStyle w:val="textintabelle"/>
            </w:pPr>
            <w:r w:rsidRPr="00971E2C">
              <w:fldChar w:fldCharType="begin">
                <w:ffData>
                  <w:name w:val="Text16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8B65BA" w:rsidRPr="00971E2C" w:rsidRDefault="008B65BA" w:rsidP="00DE3670">
      <w:pPr>
        <w:pStyle w:val="abstandnachtabelle"/>
      </w:pPr>
    </w:p>
    <w:p w:rsidR="00DE3670" w:rsidRPr="00971E2C" w:rsidRDefault="00E946AD" w:rsidP="003A096D">
      <w:pPr>
        <w:pStyle w:val="titelschwarzmitabstand"/>
      </w:pPr>
      <w:r w:rsidRPr="00971E2C">
        <w:t>6</w:t>
      </w:r>
      <w:r w:rsidR="003A096D" w:rsidRPr="00971E2C">
        <w:t>.</w:t>
      </w:r>
      <w:r w:rsidR="003A096D" w:rsidRPr="00971E2C">
        <w:tab/>
      </w:r>
      <w:r w:rsidR="00DE3670" w:rsidRPr="00971E2C">
        <w:t>Besondere Fragen</w:t>
      </w:r>
    </w:p>
    <w:p w:rsidR="00DE3670" w:rsidRPr="00971E2C" w:rsidRDefault="00E946AD" w:rsidP="003A096D">
      <w:pPr>
        <w:pStyle w:val="titelrotmitabstand"/>
      </w:pPr>
      <w:r w:rsidRPr="00971E2C">
        <w:t>6</w:t>
      </w:r>
      <w:r w:rsidR="003A096D" w:rsidRPr="00971E2C">
        <w:t>.1</w:t>
      </w:r>
    </w:p>
    <w:p w:rsidR="00DE3670" w:rsidRPr="00971E2C" w:rsidRDefault="00DE3670" w:rsidP="00DE3670">
      <w:r w:rsidRPr="00971E2C">
        <w:t xml:space="preserve">Besteht Ihrer Meinung </w:t>
      </w:r>
      <w:r w:rsidR="00E946AD" w:rsidRPr="00971E2C">
        <w:t xml:space="preserve">nach </w:t>
      </w:r>
      <w:r w:rsidRPr="00971E2C">
        <w:t>ein Geburtsgebrechen</w:t>
      </w:r>
      <w:r w:rsidR="00A40F44" w:rsidRPr="00971E2C">
        <w:t xml:space="preserve"> gemäss Verordnung über Geburtsgebrechen (GgV)?</w:t>
      </w:r>
    </w:p>
    <w:bookmarkStart w:id="18" w:name="Kontrollkästchen156"/>
    <w:p w:rsidR="00113B27" w:rsidRPr="00971E2C" w:rsidRDefault="00113B27" w:rsidP="00113B27">
      <w:pPr>
        <w:pStyle w:val="lauftextChar"/>
      </w:pPr>
      <w:r w:rsidRPr="00971E2C">
        <w:fldChar w:fldCharType="begin">
          <w:ffData>
            <w:name w:val="Kontrollkästchen156"/>
            <w:enabled/>
            <w:calcOnExit w:val="0"/>
            <w:checkBox>
              <w:sizeAuto/>
              <w:default w:val="0"/>
            </w:checkBox>
          </w:ffData>
        </w:fldChar>
      </w:r>
      <w:r w:rsidRPr="00971E2C">
        <w:instrText xml:space="preserve"> FORMCHECKBOX </w:instrText>
      </w:r>
      <w:r w:rsidR="00476348">
        <w:fldChar w:fldCharType="separate"/>
      </w:r>
      <w:r w:rsidRPr="00971E2C">
        <w:fldChar w:fldCharType="end"/>
      </w:r>
      <w:bookmarkEnd w:id="18"/>
      <w:r w:rsidRPr="00971E2C">
        <w:tab/>
        <w:t>ja</w:t>
      </w:r>
      <w:r w:rsidRPr="00971E2C">
        <w:tab/>
      </w:r>
      <w:bookmarkStart w:id="19" w:name="Kontrollkästchen157"/>
      <w:r w:rsidRPr="00971E2C">
        <w:fldChar w:fldCharType="begin">
          <w:ffData>
            <w:name w:val="Kontrollkästchen157"/>
            <w:enabled/>
            <w:calcOnExit w:val="0"/>
            <w:checkBox>
              <w:sizeAuto/>
              <w:default w:val="0"/>
            </w:checkBox>
          </w:ffData>
        </w:fldChar>
      </w:r>
      <w:r w:rsidRPr="00971E2C">
        <w:instrText xml:space="preserve"> FORMCHECKBOX </w:instrText>
      </w:r>
      <w:r w:rsidR="00476348">
        <w:fldChar w:fldCharType="separate"/>
      </w:r>
      <w:r w:rsidRPr="00971E2C">
        <w:fldChar w:fldCharType="end"/>
      </w:r>
      <w:bookmarkEnd w:id="19"/>
      <w:r w:rsidRPr="00971E2C">
        <w:tab/>
        <w:t>nein</w:t>
      </w:r>
    </w:p>
    <w:p w:rsidR="00113B27" w:rsidRPr="00971E2C" w:rsidRDefault="00113B27" w:rsidP="00113B27">
      <w:pPr>
        <w:pStyle w:val="lauftextChar"/>
      </w:pPr>
      <w:r w:rsidRPr="00971E2C">
        <w:t xml:space="preserve">Wenn ja, unter welcher Ziffer der Verordnung subsumieren Sie das Geburtsgebrechen? </w:t>
      </w:r>
    </w:p>
    <w:tbl>
      <w:tblPr>
        <w:tblW w:w="0" w:type="auto"/>
        <w:tblLayout w:type="fixed"/>
        <w:tblCellMar>
          <w:left w:w="0" w:type="dxa"/>
          <w:right w:w="0" w:type="dxa"/>
        </w:tblCellMar>
        <w:tblLook w:val="01E0" w:firstRow="1" w:lastRow="1" w:firstColumn="1" w:lastColumn="1" w:noHBand="0" w:noVBand="0"/>
      </w:tblPr>
      <w:tblGrid>
        <w:gridCol w:w="8165"/>
      </w:tblGrid>
      <w:tr w:rsidR="00113B27" w:rsidRPr="00971E2C">
        <w:trPr>
          <w:trHeight w:val="375"/>
        </w:trPr>
        <w:tc>
          <w:tcPr>
            <w:tcW w:w="8165" w:type="dxa"/>
            <w:tcBorders>
              <w:left w:val="single" w:sz="12" w:space="0" w:color="auto"/>
              <w:bottom w:val="single" w:sz="2" w:space="0" w:color="auto"/>
            </w:tcBorders>
            <w:vAlign w:val="center"/>
          </w:tcPr>
          <w:p w:rsidR="00113B27" w:rsidRPr="00971E2C" w:rsidRDefault="00113B27" w:rsidP="00852E42">
            <w:pPr>
              <w:pStyle w:val="textintabelle"/>
            </w:pPr>
            <w:r w:rsidRPr="00971E2C">
              <w:fldChar w:fldCharType="begin">
                <w:ffData>
                  <w:name w:val="Text188"/>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113B27" w:rsidRPr="00971E2C" w:rsidRDefault="00113B27" w:rsidP="00113B27">
      <w:pPr>
        <w:pStyle w:val="abstandnachtabelle"/>
      </w:pPr>
    </w:p>
    <w:p w:rsidR="00A40F44" w:rsidRPr="00971E2C" w:rsidRDefault="00E946AD" w:rsidP="00113B27">
      <w:pPr>
        <w:pStyle w:val="titelrotmitabstand"/>
      </w:pPr>
      <w:r w:rsidRPr="00971E2C">
        <w:t>6</w:t>
      </w:r>
      <w:r w:rsidR="00113B27" w:rsidRPr="00971E2C">
        <w:t>.2</w:t>
      </w:r>
    </w:p>
    <w:p w:rsidR="00113B27" w:rsidRPr="00971E2C" w:rsidRDefault="00DE14EA" w:rsidP="00113B27">
      <w:pPr>
        <w:pStyle w:val="lauftextCharChar"/>
      </w:pPr>
      <w:r w:rsidRPr="00971E2C">
        <w:t>Name und Adresse des</w:t>
      </w:r>
      <w:r w:rsidR="00B1116C" w:rsidRPr="00971E2C">
        <w:t>/der</w:t>
      </w:r>
      <w:r w:rsidR="008C7273" w:rsidRPr="00971E2C">
        <w:t xml:space="preserve"> von der IV anerkannten</w:t>
      </w:r>
      <w:r w:rsidRPr="00971E2C">
        <w:t xml:space="preserve"> </w:t>
      </w:r>
      <w:r w:rsidR="0002034A" w:rsidRPr="00971E2C">
        <w:t xml:space="preserve">Fachzahnarztes/Fachzahnärztin </w:t>
      </w:r>
      <w:r w:rsidRPr="00971E2C">
        <w:t>Kieferorthopäd</w:t>
      </w:r>
      <w:r w:rsidR="008C7273" w:rsidRPr="00971E2C">
        <w:t>i</w:t>
      </w:r>
      <w:r w:rsidRPr="00971E2C">
        <w:t xml:space="preserve">e, der/die </w:t>
      </w:r>
      <w:r w:rsidR="00871D63" w:rsidRPr="00971E2C">
        <w:t xml:space="preserve">bei </w:t>
      </w:r>
      <w:r w:rsidRPr="00971E2C">
        <w:t>Verdacht auf das Vorliegen eines Geburtsgebrechen</w:t>
      </w:r>
      <w:r w:rsidR="00E946AD" w:rsidRPr="00971E2C">
        <w:t>s</w:t>
      </w:r>
      <w:r w:rsidRPr="00971E2C">
        <w:t xml:space="preserve"> nach Ziffer 208, 209, 210, 214, 218 GgV mit der</w:t>
      </w:r>
      <w:r w:rsidR="00546179" w:rsidRPr="00971E2C">
        <w:t xml:space="preserve"> weiteren Abklärung betraut wird</w:t>
      </w:r>
      <w:r w:rsidR="00871D63" w:rsidRPr="00971E2C">
        <w:t>.</w:t>
      </w:r>
    </w:p>
    <w:p w:rsidR="00C54B30" w:rsidRPr="00971E2C" w:rsidRDefault="00C54B30" w:rsidP="00C54B30">
      <w:pPr>
        <w:pStyle w:val="lauftext"/>
      </w:pPr>
      <w:r w:rsidRPr="00971E2C">
        <w:t>Name</w:t>
      </w:r>
    </w:p>
    <w:tbl>
      <w:tblPr>
        <w:tblW w:w="0" w:type="auto"/>
        <w:tblLayout w:type="fixed"/>
        <w:tblCellMar>
          <w:left w:w="0" w:type="dxa"/>
          <w:right w:w="0" w:type="dxa"/>
        </w:tblCellMar>
        <w:tblLook w:val="01E0" w:firstRow="1" w:lastRow="1" w:firstColumn="1" w:lastColumn="1" w:noHBand="0" w:noVBand="0"/>
      </w:tblPr>
      <w:tblGrid>
        <w:gridCol w:w="8165"/>
      </w:tblGrid>
      <w:tr w:rsidR="00C54B30" w:rsidRPr="00971E2C">
        <w:trPr>
          <w:trHeight w:val="375"/>
        </w:trPr>
        <w:tc>
          <w:tcPr>
            <w:tcW w:w="8165"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4"/>
                  <w:enabled/>
                  <w:calcOnExit w:val="0"/>
                  <w:textInput/>
                </w:ffData>
              </w:fldChar>
            </w:r>
            <w:bookmarkStart w:id="20" w:name="Text4"/>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20"/>
          </w:p>
        </w:tc>
      </w:tr>
    </w:tbl>
    <w:p w:rsidR="00C54B30" w:rsidRPr="00971E2C" w:rsidRDefault="00C54B30" w:rsidP="00C54B30">
      <w:pPr>
        <w:pStyle w:val="abstandnachtabelle"/>
      </w:pPr>
    </w:p>
    <w:p w:rsidR="00C54B30" w:rsidRPr="00971E2C" w:rsidRDefault="00C54B30" w:rsidP="00C54B30">
      <w:pPr>
        <w:pStyle w:val="lauftext"/>
      </w:pPr>
      <w:r w:rsidRPr="00971E2C">
        <w:t>Postleitzahl, Ort</w:t>
      </w:r>
      <w:r w:rsidRPr="00971E2C">
        <w:tab/>
      </w:r>
      <w:r w:rsidRPr="00971E2C">
        <w:tab/>
      </w:r>
      <w:r w:rsidRPr="00971E2C">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C54B30" w:rsidRPr="00971E2C">
        <w:trPr>
          <w:trHeight w:val="375"/>
        </w:trPr>
        <w:tc>
          <w:tcPr>
            <w:tcW w:w="4082"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1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c>
          <w:tcPr>
            <w:tcW w:w="4082"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1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C54B30" w:rsidRPr="00971E2C" w:rsidRDefault="00C54B30" w:rsidP="00C54B30">
      <w:pPr>
        <w:pStyle w:val="abstandnachtabelle"/>
      </w:pPr>
    </w:p>
    <w:p w:rsidR="00DE14EA" w:rsidRPr="00971E2C" w:rsidRDefault="00E946AD" w:rsidP="00DE14EA">
      <w:pPr>
        <w:pStyle w:val="titelrotmitabstand"/>
      </w:pPr>
      <w:r w:rsidRPr="00971E2C">
        <w:t>6</w:t>
      </w:r>
      <w:r w:rsidR="00DE14EA" w:rsidRPr="00971E2C">
        <w:t>.3</w:t>
      </w:r>
    </w:p>
    <w:p w:rsidR="00113B27" w:rsidRPr="00971E2C" w:rsidRDefault="00DE14EA" w:rsidP="00113B27">
      <w:pPr>
        <w:pStyle w:val="lauftextCharChar"/>
      </w:pPr>
      <w:r w:rsidRPr="00971E2C">
        <w:t>Bedarf die versicherte Person eine</w:t>
      </w:r>
      <w:r w:rsidR="005F284C" w:rsidRPr="00971E2C">
        <w:t>r</w:t>
      </w:r>
      <w:r w:rsidRPr="00971E2C">
        <w:t xml:space="preserve"> zahnärztliche</w:t>
      </w:r>
      <w:r w:rsidR="005F284C" w:rsidRPr="00971E2C">
        <w:t>n</w:t>
      </w:r>
      <w:r w:rsidRPr="00971E2C">
        <w:t xml:space="preserve"> Behandlung für die Heilung ihres Geburtsgebrechens?</w:t>
      </w:r>
    </w:p>
    <w:p w:rsidR="00DE14EA" w:rsidRPr="00971E2C" w:rsidRDefault="00DE14EA" w:rsidP="00DE14EA">
      <w:pPr>
        <w:pStyle w:val="lauftextChar"/>
      </w:pPr>
      <w:r w:rsidRPr="00971E2C">
        <w:fldChar w:fldCharType="begin">
          <w:ffData>
            <w:name w:val="Kontrollkästchen156"/>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ja</w:t>
      </w:r>
      <w:r w:rsidRPr="00971E2C">
        <w:tab/>
      </w:r>
      <w:r w:rsidRPr="00971E2C">
        <w:fldChar w:fldCharType="begin">
          <w:ffData>
            <w:name w:val="Kontrollkästchen157"/>
            <w:enabled/>
            <w:calcOnExit w:val="0"/>
            <w:checkBox>
              <w:sizeAuto/>
              <w:default w:val="0"/>
            </w:checkBox>
          </w:ffData>
        </w:fldChar>
      </w:r>
      <w:r w:rsidRPr="00971E2C">
        <w:instrText xml:space="preserve"> FORMCHECKBOX </w:instrText>
      </w:r>
      <w:r w:rsidR="00476348">
        <w:fldChar w:fldCharType="separate"/>
      </w:r>
      <w:r w:rsidRPr="00971E2C">
        <w:fldChar w:fldCharType="end"/>
      </w:r>
      <w:r w:rsidRPr="00971E2C">
        <w:tab/>
        <w:t>nein</w:t>
      </w:r>
    </w:p>
    <w:p w:rsidR="00DE14EA" w:rsidRPr="00971E2C" w:rsidRDefault="00DE14EA" w:rsidP="00DE14EA">
      <w:pPr>
        <w:pStyle w:val="lauftextChar"/>
      </w:pPr>
      <w:r w:rsidRPr="00971E2C">
        <w:t>Behandlung vom</w:t>
      </w:r>
      <w:r w:rsidRPr="00971E2C">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A105AE" w:rsidRPr="00971E2C">
        <w:trPr>
          <w:divId w:val="1427730079"/>
          <w:cantSplit/>
          <w:trHeight w:val="369"/>
        </w:trPr>
        <w:tc>
          <w:tcPr>
            <w:tcW w:w="2041" w:type="dxa"/>
            <w:tcBorders>
              <w:top w:val="nil"/>
              <w:left w:val="single" w:sz="12" w:space="0" w:color="auto"/>
              <w:bottom w:val="single" w:sz="2" w:space="0" w:color="auto"/>
              <w:right w:val="nil"/>
            </w:tcBorders>
            <w:shd w:val="clear" w:color="auto" w:fill="auto"/>
            <w:vAlign w:val="center"/>
          </w:tcPr>
          <w:p w:rsidR="00A105AE" w:rsidRPr="00971E2C" w:rsidRDefault="00A105AE" w:rsidP="00A105AE">
            <w:pPr>
              <w:pStyle w:val="textintabelle"/>
            </w:pPr>
            <w:r w:rsidRPr="00971E2C">
              <w:fldChar w:fldCharType="begin">
                <w:ffData>
                  <w:name w:val="Text216"/>
                  <w:enabled/>
                  <w:calcOnExit w:val="0"/>
                  <w:textInput/>
                </w:ffData>
              </w:fldChar>
            </w:r>
            <w:bookmarkStart w:id="21" w:name="Text216"/>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21"/>
          </w:p>
        </w:tc>
        <w:tc>
          <w:tcPr>
            <w:tcW w:w="6124" w:type="dxa"/>
            <w:tcBorders>
              <w:top w:val="nil"/>
              <w:left w:val="single" w:sz="12" w:space="0" w:color="auto"/>
              <w:bottom w:val="single" w:sz="2" w:space="0" w:color="auto"/>
              <w:right w:val="nil"/>
            </w:tcBorders>
            <w:shd w:val="clear" w:color="auto" w:fill="auto"/>
            <w:vAlign w:val="center"/>
          </w:tcPr>
          <w:p w:rsidR="00A105AE" w:rsidRPr="00971E2C" w:rsidRDefault="00A105AE" w:rsidP="00A105AE">
            <w:pPr>
              <w:pStyle w:val="textintabelle"/>
            </w:pPr>
            <w:r w:rsidRPr="00971E2C">
              <w:fldChar w:fldCharType="begin">
                <w:ffData>
                  <w:name w:val="Text217"/>
                  <w:enabled/>
                  <w:calcOnExit w:val="0"/>
                  <w:textInput/>
                </w:ffData>
              </w:fldChar>
            </w:r>
            <w:bookmarkStart w:id="22" w:name="Text217"/>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22"/>
          </w:p>
        </w:tc>
      </w:tr>
    </w:tbl>
    <w:p w:rsidR="00DE14EA" w:rsidRPr="00971E2C" w:rsidRDefault="00DE14EA" w:rsidP="00DE14EA">
      <w:pPr>
        <w:pStyle w:val="abstandnachtabelle"/>
      </w:pPr>
    </w:p>
    <w:p w:rsidR="00DE14EA" w:rsidRPr="00971E2C" w:rsidRDefault="00E946AD" w:rsidP="00DE14EA">
      <w:pPr>
        <w:pStyle w:val="titelrotmitabstand"/>
      </w:pPr>
      <w:r w:rsidRPr="00971E2C">
        <w:t>6</w:t>
      </w:r>
      <w:r w:rsidR="00DE14EA" w:rsidRPr="00971E2C">
        <w:t>.4</w:t>
      </w:r>
    </w:p>
    <w:p w:rsidR="00F96BA0" w:rsidRPr="00971E2C" w:rsidRDefault="00F96BA0" w:rsidP="00F96BA0">
      <w:pPr>
        <w:pStyle w:val="lauftextChar"/>
      </w:pPr>
      <w:r w:rsidRPr="00971E2C">
        <w:t>Falls die Behandlung nicht von Ihnen durchgeführt wird, durch wen bzw. wo?</w:t>
      </w:r>
    </w:p>
    <w:tbl>
      <w:tblPr>
        <w:tblW w:w="0" w:type="auto"/>
        <w:tblLayout w:type="fixed"/>
        <w:tblCellMar>
          <w:left w:w="0" w:type="dxa"/>
          <w:right w:w="0" w:type="dxa"/>
        </w:tblCellMar>
        <w:tblLook w:val="01E0" w:firstRow="1" w:lastRow="1" w:firstColumn="1" w:lastColumn="1" w:noHBand="0" w:noVBand="0"/>
      </w:tblPr>
      <w:tblGrid>
        <w:gridCol w:w="8165"/>
      </w:tblGrid>
      <w:tr w:rsidR="00F96BA0" w:rsidRPr="00971E2C">
        <w:trPr>
          <w:trHeight w:val="851"/>
        </w:trPr>
        <w:tc>
          <w:tcPr>
            <w:tcW w:w="8165" w:type="dxa"/>
            <w:tcBorders>
              <w:left w:val="single" w:sz="12" w:space="0" w:color="auto"/>
              <w:bottom w:val="single" w:sz="2" w:space="0" w:color="auto"/>
            </w:tcBorders>
            <w:vAlign w:val="center"/>
          </w:tcPr>
          <w:p w:rsidR="00F96BA0" w:rsidRPr="00971E2C" w:rsidRDefault="00F96BA0" w:rsidP="00880C55">
            <w:pPr>
              <w:pStyle w:val="textintabelle"/>
            </w:pPr>
            <w:r w:rsidRPr="00971E2C">
              <w:fldChar w:fldCharType="begin">
                <w:ffData>
                  <w:name w:val="Text4"/>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F96BA0" w:rsidRPr="00971E2C" w:rsidRDefault="00F96BA0" w:rsidP="00F96BA0">
      <w:pPr>
        <w:pStyle w:val="abstandnachtabelle"/>
      </w:pPr>
    </w:p>
    <w:p w:rsidR="00DE3670" w:rsidRPr="00971E2C" w:rsidRDefault="00971E2C" w:rsidP="00DE14EA">
      <w:pPr>
        <w:pStyle w:val="titelschwarzmitabstand"/>
      </w:pPr>
      <w:r>
        <w:br w:type="page"/>
      </w:r>
      <w:r w:rsidR="00E946AD" w:rsidRPr="00971E2C">
        <w:lastRenderedPageBreak/>
        <w:t>7</w:t>
      </w:r>
      <w:r w:rsidR="00DE14EA" w:rsidRPr="00971E2C">
        <w:t>.</w:t>
      </w:r>
      <w:r w:rsidR="00DE14EA" w:rsidRPr="00971E2C">
        <w:tab/>
      </w:r>
      <w:r w:rsidR="00DE3670" w:rsidRPr="00971E2C">
        <w:t>Bemerkungen</w:t>
      </w:r>
    </w:p>
    <w:tbl>
      <w:tblPr>
        <w:tblW w:w="0" w:type="auto"/>
        <w:tblLayout w:type="fixed"/>
        <w:tblCellMar>
          <w:left w:w="0" w:type="dxa"/>
          <w:right w:w="0" w:type="dxa"/>
        </w:tblCellMar>
        <w:tblLook w:val="01E0" w:firstRow="1" w:lastRow="1" w:firstColumn="1" w:lastColumn="1" w:noHBand="0" w:noVBand="0"/>
      </w:tblPr>
      <w:tblGrid>
        <w:gridCol w:w="8165"/>
      </w:tblGrid>
      <w:tr w:rsidR="009D26F9" w:rsidRPr="00971E2C">
        <w:trPr>
          <w:trHeight w:val="851"/>
        </w:trPr>
        <w:tc>
          <w:tcPr>
            <w:tcW w:w="8165" w:type="dxa"/>
            <w:tcBorders>
              <w:left w:val="single" w:sz="12" w:space="0" w:color="auto"/>
              <w:bottom w:val="single" w:sz="2" w:space="0" w:color="auto"/>
            </w:tcBorders>
            <w:vAlign w:val="center"/>
          </w:tcPr>
          <w:p w:rsidR="009D26F9" w:rsidRPr="00971E2C" w:rsidRDefault="009D26F9" w:rsidP="000F1194">
            <w:pPr>
              <w:pStyle w:val="textintabelle"/>
            </w:pPr>
            <w:r w:rsidRPr="00971E2C">
              <w:fldChar w:fldCharType="begin">
                <w:ffData>
                  <w:name w:val="Text16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DE14EA" w:rsidRPr="00971E2C" w:rsidRDefault="005F284C" w:rsidP="00DE14EA">
      <w:pPr>
        <w:pStyle w:val="titelschwarzmitabstand"/>
      </w:pPr>
      <w:r w:rsidRPr="00971E2C">
        <w:t>8.</w:t>
      </w:r>
      <w:r w:rsidR="00F252A6" w:rsidRPr="00971E2C">
        <w:tab/>
      </w:r>
      <w:r w:rsidR="00DE14EA" w:rsidRPr="00971E2C">
        <w:t>Unterschrift</w:t>
      </w:r>
    </w:p>
    <w:p w:rsidR="00DE14EA" w:rsidRPr="00971E2C" w:rsidRDefault="00DE14EA" w:rsidP="00DE14EA">
      <w:pPr>
        <w:pStyle w:val="abstandnachtabelle"/>
      </w:pPr>
    </w:p>
    <w:p w:rsidR="00DE14EA" w:rsidRPr="00971E2C" w:rsidRDefault="00DE14EA" w:rsidP="00DE14EA">
      <w:pPr>
        <w:pStyle w:val="lauftextChar"/>
      </w:pPr>
      <w:r w:rsidRPr="00971E2C">
        <w:t>Datum, Stempel</w:t>
      </w:r>
      <w:r w:rsidR="00B75643" w:rsidRPr="00971E2C">
        <w:t>, Name</w:t>
      </w:r>
      <w:r w:rsidRPr="00971E2C">
        <w:t xml:space="preserve"> und Unterschrift </w:t>
      </w:r>
      <w:r w:rsidR="00E946AD" w:rsidRPr="00971E2C">
        <w:t>des Zahnarztes</w:t>
      </w:r>
      <w:r w:rsidR="00A60881" w:rsidRPr="00971E2C">
        <w:t>/der Zahnärztin</w:t>
      </w:r>
    </w:p>
    <w:tbl>
      <w:tblPr>
        <w:tblW w:w="0" w:type="auto"/>
        <w:tblLayout w:type="fixed"/>
        <w:tblCellMar>
          <w:left w:w="0" w:type="dxa"/>
          <w:right w:w="0" w:type="dxa"/>
        </w:tblCellMar>
        <w:tblLook w:val="01E0" w:firstRow="1" w:lastRow="1" w:firstColumn="1" w:lastColumn="1" w:noHBand="0" w:noVBand="0"/>
      </w:tblPr>
      <w:tblGrid>
        <w:gridCol w:w="8165"/>
      </w:tblGrid>
      <w:tr w:rsidR="00DE14EA" w:rsidRPr="001556DC">
        <w:trPr>
          <w:trHeight w:val="851"/>
        </w:trPr>
        <w:tc>
          <w:tcPr>
            <w:tcW w:w="8165" w:type="dxa"/>
            <w:tcBorders>
              <w:left w:val="single" w:sz="12" w:space="0" w:color="auto"/>
            </w:tcBorders>
          </w:tcPr>
          <w:p w:rsidR="00DE14EA" w:rsidRPr="001556DC" w:rsidRDefault="00576414" w:rsidP="00576414">
            <w:pPr>
              <w:pStyle w:val="textintabelle"/>
            </w:pPr>
            <w:r w:rsidRPr="00971E2C">
              <w:fldChar w:fldCharType="begin">
                <w:ffData>
                  <w:name w:val="Text159"/>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14EA" w:rsidRDefault="00DE14EA" w:rsidP="00DE3670">
      <w:pPr>
        <w:pStyle w:val="abstandnachtabelle"/>
      </w:pPr>
    </w:p>
    <w:sectPr w:rsidR="00DE14EA" w:rsidSect="00922A97">
      <w:headerReference w:type="default" r:id="rId13"/>
      <w:footerReference w:type="default" r:id="rId14"/>
      <w:headerReference w:type="first" r:id="rId15"/>
      <w:footerReference w:type="first" r:id="rId16"/>
      <w:type w:val="continuous"/>
      <w:pgSz w:w="11906" w:h="16838" w:code="9"/>
      <w:pgMar w:top="595" w:right="2608" w:bottom="851" w:left="1134" w:header="0" w:footer="53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48" w:rsidRDefault="00476348">
      <w:r>
        <w:separator/>
      </w:r>
    </w:p>
  </w:endnote>
  <w:endnote w:type="continuationSeparator" w:id="0">
    <w:p w:rsidR="00476348" w:rsidRDefault="004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Pr="00834A9D" w:rsidRDefault="003B03BF"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Pr>
        <w:noProof/>
        <w:lang w:val="de-DE"/>
      </w:rPr>
      <w:t>4</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6 (8) </w:t>
    </w:r>
    <w:r w:rsidRPr="00834A9D">
      <w:rPr>
        <w:lang w:val="de-DE"/>
      </w:rPr>
      <w:t>Eidgenössis</w:t>
    </w:r>
    <w:r>
      <w:rPr>
        <w:lang w:val="de-DE"/>
      </w:rPr>
      <w:t>che Invalidenversicherung, AZ_BI</w:t>
    </w:r>
    <w:r w:rsidRPr="00834A9D">
      <w:rPr>
        <w:lang w:val="de-DE"/>
      </w:rPr>
      <w:t>_Rente, 002.001, D, 01/2008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Pr="00834A9D" w:rsidRDefault="003B03BF" w:rsidP="00B21107">
    <w:pPr>
      <w:pStyle w:val="fusszeileseite1"/>
      <w:rPr>
        <w:lang w:val="de-DE"/>
      </w:rPr>
    </w:pPr>
    <w:r w:rsidRPr="00834A9D">
      <w:rPr>
        <w:lang w:val="de-DE"/>
      </w:rPr>
      <w:t xml:space="preserve">Invalidenversicherung, </w:t>
    </w:r>
    <w:r>
      <w:rPr>
        <w:lang w:val="de-DE"/>
      </w:rPr>
      <w:t>AZ_Zahn,</w:t>
    </w:r>
    <w:r w:rsidRPr="00834A9D">
      <w:rPr>
        <w:lang w:val="de-DE"/>
      </w:rPr>
      <w:t xml:space="preserve"> 002.0</w:t>
    </w:r>
    <w:r>
      <w:rPr>
        <w:lang w:val="de-DE"/>
      </w:rPr>
      <w:t>20</w:t>
    </w:r>
    <w:r w:rsidRPr="00834A9D">
      <w:rPr>
        <w:lang w:val="de-DE"/>
      </w:rPr>
      <w:t xml:space="preserve">, D, </w:t>
    </w:r>
    <w:r>
      <w:rPr>
        <w:lang w:val="de-DE"/>
      </w:rPr>
      <w:t>01/</w:t>
    </w:r>
    <w:r w:rsidR="00DA4169">
      <w:rPr>
        <w:lang w:val="de-DE"/>
      </w:rPr>
      <w:t>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Pr="00E47857" w:rsidRDefault="003B03BF"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B920DD">
      <w:rPr>
        <w:noProof/>
        <w:lang w:val="de-DE"/>
      </w:rPr>
      <w:t>3</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3, Invalidenversicherung, AZ_Zahn</w:t>
    </w:r>
    <w:r w:rsidRPr="00E47857">
      <w:rPr>
        <w:lang w:val="de-DE"/>
      </w:rPr>
      <w:t>, 002.0</w:t>
    </w:r>
    <w:r>
      <w:rPr>
        <w:lang w:val="de-DE"/>
      </w:rPr>
      <w:t>20</w:t>
    </w:r>
    <w:r w:rsidRPr="00E47857">
      <w:rPr>
        <w:lang w:val="de-DE"/>
      </w:rPr>
      <w:t xml:space="preserve">, D, </w:t>
    </w:r>
    <w:r>
      <w:rPr>
        <w:lang w:val="de-DE"/>
      </w:rPr>
      <w:t>01/</w:t>
    </w:r>
    <w:r w:rsidR="00DA4169">
      <w:rPr>
        <w:lang w:val="de-DE"/>
      </w:rPr>
      <w:t>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Pr="00E47857" w:rsidRDefault="003B03BF" w:rsidP="00B21107">
    <w:pPr>
      <w:pStyle w:val="fusszeileseite1"/>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Pr>
        <w:noProof/>
        <w:lang w:val="de-DE"/>
      </w:rPr>
      <w:t>1</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3 (4) </w:t>
    </w:r>
    <w:r w:rsidRPr="00E47857">
      <w:rPr>
        <w:lang w:val="de-DE"/>
      </w:rPr>
      <w:t>Eidgenössische Invalidenversicherung, AZ_HM, 002.</w:t>
    </w:r>
    <w:r>
      <w:rPr>
        <w:lang w:val="de-DE"/>
      </w:rPr>
      <w:t>002</w:t>
    </w:r>
    <w:r w:rsidRPr="00E47857">
      <w:rPr>
        <w:lang w:val="de-DE"/>
      </w:rPr>
      <w:t>, D, 01/2008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48" w:rsidRDefault="00476348">
      <w:r>
        <w:separator/>
      </w:r>
    </w:p>
  </w:footnote>
  <w:footnote w:type="continuationSeparator" w:id="0">
    <w:p w:rsidR="00476348" w:rsidRDefault="004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Default="003B03BF">
    <w:pPr>
      <w:pStyle w:val="Kopfzeile"/>
    </w:pPr>
  </w:p>
  <w:p w:rsidR="003B03BF" w:rsidRPr="006127E3" w:rsidRDefault="00476348">
    <w:pPr>
      <w:pStyle w:val="Kopfzeile"/>
      <w:rPr>
        <w:vanish/>
      </w:rPr>
    </w:pPr>
    <w:r>
      <w:rPr>
        <w:noProof/>
        <w:vanish/>
        <w:lang w:val="de-DE"/>
      </w:rPr>
      <w:pict>
        <v:group id="_x0000_s2169" style="position:absolute;margin-left:34pt;margin-top:29.5pt;width:533pt;height:754.1pt;z-index:2;mso-position-horizontal-relative:page;mso-position-vertical-relative:page" coordorigin="680,590" coordsize="10660,15082">
          <v:line id="_x0000_s2170" style="position:absolute;mso-position-horizontal-relative:page;mso-position-vertical-relative:page" from="680,760" to="11338,760" strokecolor="#969696" strokeweight=".01pt"/>
          <v:line id="_x0000_s2171" style="position:absolute;mso-position-horizontal-relative:page;mso-position-vertical-relative:page" from="1134,590" to="1134,15670" strokecolor="#969696" strokeweight=".01pt"/>
          <v:line id="_x0000_s2172" style="position:absolute;mso-position-horizontal-relative:page;mso-position-vertical-relative:page" from="9299,590" to="9299,15670" strokecolor="#969696" strokeweight=".01pt"/>
          <v:line id="_x0000_s2173" style="position:absolute;mso-position-horizontal-relative:page;mso-position-vertical-relative:page" from="680,590" to="680,15670" strokecolor="#969696" strokeweight=".01pt"/>
          <v:line id="_x0000_s2174" style="position:absolute;mso-position-horizontal-relative:page;mso-position-vertical-relative:page" from="3175,590" to="3175,15670" strokecolor="#969696" strokeweight=".01pt"/>
          <v:line id="_x0000_s2175" style="position:absolute;mso-position-horizontal-relative:page;mso-position-vertical-relative:page" from="5216,590" to="5216,15670" strokecolor="#969696" strokeweight=".01pt"/>
          <v:line id="_x0000_s2176" style="position:absolute;mso-position-horizontal-relative:page;mso-position-vertical-relative:page" from="7258,590" to="7258,15670" strokecolor="#969696" strokeweight=".01pt"/>
          <v:line id="_x0000_s2177" style="position:absolute;mso-position-horizontal-relative:page;mso-position-vertical-relative:page" from="680,15672" to="11338,15672" strokecolor="#969696" strokeweight=".01pt"/>
          <v:line id="_x0000_s2178" style="position:absolute;mso-position-horizontal-relative:page;mso-position-vertical-relative:page" from="9469,590" to="9469,15670" strokecolor="#969696" strokeweight=".01pt"/>
          <v:line id="_x0000_s2179" style="position:absolute;mso-position-horizontal-relative:page;mso-position-vertical-relative:page" from="11340,590" to="11340,15670" strokecolor="#969696" strokeweight=".01pt"/>
          <v:line id="_x0000_s2180" style="position:absolute;mso-position-horizontal-relative:page;mso-position-vertical-relative:page" from="680,590" to="11338,590" strokecolor="#969696" strokeweight=".01pt"/>
          <w10:wrap anchorx="page" anchory="pag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Default="003B03BF">
    <w:pPr>
      <w:pStyle w:val="Kopfzeile"/>
    </w:pPr>
  </w:p>
  <w:p w:rsidR="003B03BF" w:rsidRPr="007377B1" w:rsidRDefault="003B03BF">
    <w:pPr>
      <w:pStyle w:val="Kopfzeile"/>
      <w:rPr>
        <w:vanish/>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Default="003B03BF">
    <w:pPr>
      <w:pStyle w:val="Kopfzeile"/>
    </w:pPr>
  </w:p>
  <w:p w:rsidR="003B03BF" w:rsidRPr="006127E3" w:rsidRDefault="003B03BF">
    <w:pPr>
      <w:pStyle w:val="Kopfzeile"/>
      <w:rPr>
        <w:vanis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BF" w:rsidRDefault="003B03BF">
    <w:pPr>
      <w:pStyle w:val="Kopfzeile"/>
    </w:pPr>
  </w:p>
  <w:p w:rsidR="003B03BF" w:rsidRPr="007377B1" w:rsidRDefault="00476348">
    <w:pPr>
      <w:pStyle w:val="Kopfzeile"/>
      <w:rPr>
        <w:vanish/>
        <w:lang w:val="de-DE"/>
      </w:rPr>
    </w:pPr>
    <w:r>
      <w:rPr>
        <w:noProof/>
        <w:vanish/>
        <w:lang w:val="de-DE"/>
      </w:rPr>
      <w:pict>
        <v:group id="_x0000_s2168" style="position:absolute;margin-left:85.05pt;margin-top:22.7pt;width:481.9pt;height:791.1pt;z-index:1;mso-position-horizontal-relative:page;mso-position-vertical-relative:page" coordorigin="1701,454" coordsize="9638,15822">
          <v:group id="_x0000_s2134" style="position:absolute;left:1701;top:454;width:9638;height:15564;mso-position-horizontal-relative:page;mso-position-vertical-relative:page" coordorigin="1701,454" coordsize="9638,15564">
            <v:rect id="_x0000_s2127" style="position:absolute;left:1701;top:454;width:4309;height:1814;mso-position-horizontal-relative:page;mso-position-vertical-relative:page" fillcolor="#fcf" stroked="f"/>
            <v:rect id="_x0000_s2128" style="position:absolute;left:6804;top:454;width:4309;height:1814;mso-position-horizontal-relative:page;mso-position-vertical-relative:page" fillcolor="#fcf" stroked="f"/>
            <v:rect id="_x0000_s2129" style="position:absolute;left:1701;top:2892;width:3912;height:1644;mso-position-horizontal-relative:page;mso-position-vertical-relative:page" fillcolor="#ddd" stroked="f"/>
            <v:rect id="_x0000_s2130" style="position:absolute;left:6804;top:2892;width:3912;height:1644;mso-position-horizontal-relative:page;mso-position-vertical-relative:page" fillcolor="#ddd" stroked="f"/>
            <v:rect id="_x0000_s2131" style="position:absolute;left:1701;top:5443;width:4309;height:2551;mso-position-horizontal-relative:page;mso-position-vertical-relative:page" fillcolor="#ccecff" stroked="f"/>
            <v:rect id="_x0000_s2132" style="position:absolute;left:6804;top:5443;width:4309;height:2551;mso-position-horizontal-relative:page;mso-position-vertical-relative:page" fillcolor="#ccecff" stroked="f"/>
            <v:rect id="_x0000_s2133" style="position:absolute;left:1701;top:15593;width:9638;height:425;mso-position-horizontal-relative:page;mso-position-vertical-relative:page" fillcolor="#ccecff" stroked="f"/>
          </v:group>
          <v:line id="_x0000_s2135" style="position:absolute;mso-position-horizontal-relative:page;mso-position-vertical-relative:page" from="1701,8836" to="11339,8836" strokecolor="#969696" strokeweight=".01pt"/>
          <v:line id="_x0000_s2136" style="position:absolute;mso-position-horizontal-relative:page;mso-position-vertical-relative:page" from="1701,9730" to="11339,9730" strokecolor="#969696" strokeweight=".01pt"/>
          <v:rect id="_x0000_s2139" style="position:absolute;left:1701;top:9582;width:9638;height:5669;mso-position-horizontal-relative:page;mso-position-vertical-relative:page" filled="f" strokecolor="#969696" strokeweight=".01pt"/>
          <v:group id="_x0000_s2147" style="position:absolute;left:1701;top:590;width:4309;height:1596;mso-position-horizontal-relative:page;mso-position-vertical-relative:page" coordorigin="1701,590" coordsize="4309,1596">
            <v:line id="_x0000_s2143" style="position:absolute;mso-position-horizontal-relative:page;mso-position-vertical-relative:page" from="1701,590" to="6010,590" strokecolor="#969696" strokeweight=".01pt"/>
            <v:line id="_x0000_s2144" style="position:absolute;mso-position-horizontal-relative:page;mso-position-vertical-relative:page" from="1701,910" to="6010,910" strokecolor="#969696" strokeweight=".01pt"/>
            <v:line id="_x0000_s2145" style="position:absolute;mso-position-horizontal-relative:page;mso-position-vertical-relative:page" from="1701,2186" to="6010,2186" strokecolor="#969696" strokeweight=".01pt"/>
          </v:group>
          <v:group id="_x0000_s2148" style="position:absolute;left:6804;top:590;width:4309;height:1596;mso-position-horizontal-relative:page;mso-position-vertical-relative:page" coordorigin="1701,590" coordsize="4309,1596">
            <v:line id="_x0000_s2149" style="position:absolute;mso-position-horizontal-relative:page;mso-position-vertical-relative:page" from="1701,590" to="6010,590" strokecolor="#969696" strokeweight=".01pt"/>
            <v:line id="_x0000_s2150" style="position:absolute;mso-position-horizontal-relative:page;mso-position-vertical-relative:page" from="1701,910" to="6010,910" strokecolor="#969696" strokeweight=".01pt"/>
            <v:line id="_x0000_s2151" style="position:absolute;mso-position-horizontal-relative:page;mso-position-vertical-relative:page" from="1701,2186" to="6010,2186" strokecolor="#969696" strokeweight=".01pt"/>
          </v:group>
          <v:group id="_x0000_s2156" style="position:absolute;left:1701;top:3039;width:3912;height:1440;mso-position-horizontal-relative:page;mso-position-vertical-relative:page" coordorigin="1701,3040" coordsize="3912,1440">
            <v:line id="_x0000_s2154" style="position:absolute;mso-position-horizontal-relative:page;mso-position-vertical-relative:page" from="1701,3040" to="5613,3040" strokecolor="#969696" strokeweight=".01pt"/>
            <v:line id="_x0000_s2155" style="position:absolute;mso-position-horizontal-relative:page;mso-position-vertical-relative:page" from="1701,4480" to="5613,4480" strokecolor="#969696" strokeweight=".01pt"/>
          </v:group>
          <v:group id="_x0000_s2157" style="position:absolute;left:6804;top:3039;width:3912;height:1440;mso-position-horizontal-relative:page;mso-position-vertical-relative:page" coordorigin="1701,3040" coordsize="3912,1440">
            <v:line id="_x0000_s2158" style="position:absolute;mso-position-horizontal-relative:page;mso-position-vertical-relative:page" from="1701,3040" to="5613,3040" strokecolor="#969696" strokeweight=".01pt"/>
            <v:line id="_x0000_s2159" style="position:absolute;mso-position-horizontal-relative:page;mso-position-vertical-relative:page" from="1701,4480" to="5613,4480" strokecolor="#969696" strokeweight=".01pt"/>
          </v:group>
          <v:line id="_x0000_s2162" style="position:absolute;mso-position-horizontal-relative:page;mso-position-vertical-relative:page" from="1701,5566" to="6010,5566" strokecolor="#969696" strokeweight=".01pt"/>
          <v:line id="_x0000_s2163" style="position:absolute;mso-position-horizontal-relative:page;mso-position-vertical-relative:page" from="6804,5568" to="11113,5568" strokecolor="#969696" strokeweight=".01pt"/>
          <v:line id="_x0000_s2166" style="position:absolute;mso-position-horizontal-relative:page;mso-position-vertical-relative:page" from="1701,15718" to="11339,15718" strokecolor="#969696" strokeweight=".01pt"/>
          <v:line id="_x0000_s2167" style="position:absolute;mso-position-horizontal-relative:page;mso-position-vertical-relative:page" from="1701,16276" to="11339,16276" strokecolor="#969696" strokeweight=".01pt"/>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01574"/>
    <w:multiLevelType w:val="multilevel"/>
    <w:tmpl w:val="AC8C238E"/>
    <w:lvl w:ilvl="0">
      <w:start w:val="2"/>
      <w:numFmt w:val="decimal"/>
      <w:lvlText w:val="%1."/>
      <w:lvlJc w:val="left"/>
      <w:pPr>
        <w:tabs>
          <w:tab w:val="num" w:pos="-4"/>
        </w:tabs>
        <w:ind w:left="-4" w:hanging="450"/>
      </w:pPr>
      <w:rPr>
        <w:rFonts w:hint="default"/>
      </w:rPr>
    </w:lvl>
    <w:lvl w:ilvl="1">
      <w:start w:val="6"/>
      <w:numFmt w:val="decimal"/>
      <w:lvlText w:val="%2."/>
      <w:lvlJc w:val="left"/>
      <w:pPr>
        <w:tabs>
          <w:tab w:val="num" w:pos="626"/>
        </w:tabs>
        <w:ind w:left="626" w:hanging="360"/>
      </w:pPr>
      <w:rPr>
        <w:rFonts w:hint="default"/>
      </w:rPr>
    </w:lvl>
    <w:lvl w:ilvl="2">
      <w:start w:val="1"/>
      <w:numFmt w:val="lowerRoman"/>
      <w:lvlText w:val="%3."/>
      <w:lvlJc w:val="right"/>
      <w:pPr>
        <w:tabs>
          <w:tab w:val="num" w:pos="1346"/>
        </w:tabs>
        <w:ind w:left="1346" w:hanging="180"/>
      </w:pPr>
    </w:lvl>
    <w:lvl w:ilvl="3">
      <w:start w:val="1"/>
      <w:numFmt w:val="decimal"/>
      <w:lvlText w:val="%4."/>
      <w:lvlJc w:val="left"/>
      <w:pPr>
        <w:tabs>
          <w:tab w:val="num" w:pos="2066"/>
        </w:tabs>
        <w:ind w:left="2066" w:hanging="360"/>
      </w:pPr>
    </w:lvl>
    <w:lvl w:ilvl="4">
      <w:start w:val="1"/>
      <w:numFmt w:val="lowerLetter"/>
      <w:lvlText w:val="%5."/>
      <w:lvlJc w:val="left"/>
      <w:pPr>
        <w:tabs>
          <w:tab w:val="num" w:pos="2786"/>
        </w:tabs>
        <w:ind w:left="2786" w:hanging="360"/>
      </w:pPr>
    </w:lvl>
    <w:lvl w:ilvl="5">
      <w:start w:val="1"/>
      <w:numFmt w:val="lowerRoman"/>
      <w:lvlText w:val="%6."/>
      <w:lvlJc w:val="right"/>
      <w:pPr>
        <w:tabs>
          <w:tab w:val="num" w:pos="3506"/>
        </w:tabs>
        <w:ind w:left="3506" w:hanging="180"/>
      </w:pPr>
    </w:lvl>
    <w:lvl w:ilvl="6">
      <w:start w:val="1"/>
      <w:numFmt w:val="decimal"/>
      <w:lvlText w:val="%7."/>
      <w:lvlJc w:val="left"/>
      <w:pPr>
        <w:tabs>
          <w:tab w:val="num" w:pos="4226"/>
        </w:tabs>
        <w:ind w:left="4226" w:hanging="360"/>
      </w:pPr>
    </w:lvl>
    <w:lvl w:ilvl="7">
      <w:start w:val="1"/>
      <w:numFmt w:val="lowerLetter"/>
      <w:lvlText w:val="%8."/>
      <w:lvlJc w:val="left"/>
      <w:pPr>
        <w:tabs>
          <w:tab w:val="num" w:pos="4946"/>
        </w:tabs>
        <w:ind w:left="4946" w:hanging="360"/>
      </w:pPr>
    </w:lvl>
    <w:lvl w:ilvl="8">
      <w:start w:val="1"/>
      <w:numFmt w:val="lowerRoman"/>
      <w:lvlText w:val="%9."/>
      <w:lvlJc w:val="right"/>
      <w:pPr>
        <w:tabs>
          <w:tab w:val="num" w:pos="5666"/>
        </w:tabs>
        <w:ind w:left="5666" w:hanging="180"/>
      </w:pPr>
    </w:lvl>
  </w:abstractNum>
  <w:abstractNum w:abstractNumId="20"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37445"/>
    <w:multiLevelType w:val="hybridMultilevel"/>
    <w:tmpl w:val="EB5E0910"/>
    <w:lvl w:ilvl="0" w:tplc="36D60F50">
      <w:start w:val="1"/>
      <w:numFmt w:val="decimal"/>
      <w:lvlText w:val="%1."/>
      <w:lvlJc w:val="left"/>
      <w:pPr>
        <w:tabs>
          <w:tab w:val="num" w:pos="450"/>
        </w:tabs>
        <w:ind w:left="450" w:hanging="45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3"/>
  </w:num>
  <w:num w:numId="2">
    <w:abstractNumId w:val="17"/>
  </w:num>
  <w:num w:numId="3">
    <w:abstractNumId w:val="18"/>
  </w:num>
  <w:num w:numId="4">
    <w:abstractNumId w:val="14"/>
  </w:num>
  <w:num w:numId="5">
    <w:abstractNumId w:val="15"/>
  </w:num>
  <w:num w:numId="6">
    <w:abstractNumId w:val="16"/>
  </w:num>
  <w:num w:numId="7">
    <w:abstractNumId w:val="11"/>
  </w:num>
  <w:num w:numId="8">
    <w:abstractNumId w:val="1"/>
  </w:num>
  <w:num w:numId="9">
    <w:abstractNumId w:val="12"/>
  </w:num>
  <w:num w:numId="10">
    <w:abstractNumId w:val="13"/>
  </w:num>
  <w:num w:numId="11">
    <w:abstractNumId w:val="7"/>
  </w:num>
  <w:num w:numId="12">
    <w:abstractNumId w:val="23"/>
  </w:num>
  <w:num w:numId="13">
    <w:abstractNumId w:val="21"/>
  </w:num>
  <w:num w:numId="14">
    <w:abstractNumId w:val="5"/>
  </w:num>
  <w:num w:numId="15">
    <w:abstractNumId w:val="9"/>
  </w:num>
  <w:num w:numId="16">
    <w:abstractNumId w:val="8"/>
  </w:num>
  <w:num w:numId="17">
    <w:abstractNumId w:val="22"/>
  </w:num>
  <w:num w:numId="18">
    <w:abstractNumId w:val="4"/>
  </w:num>
  <w:num w:numId="19">
    <w:abstractNumId w:val="0"/>
  </w:num>
  <w:num w:numId="20">
    <w:abstractNumId w:val="10"/>
  </w:num>
  <w:num w:numId="21">
    <w:abstractNumId w:val="6"/>
  </w:num>
  <w:num w:numId="22">
    <w:abstractNumId w:val="20"/>
  </w:num>
  <w:num w:numId="23">
    <w:abstractNumId w:val="24"/>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hyphenationZone w:val="425"/>
  <w:doNotHyphenateCaps/>
  <w:drawingGridHorizontalSpacing w:val="6"/>
  <w:drawingGridVerticalSpacing w:val="6"/>
  <w:characterSpacingControl w:val="doNotCompress"/>
  <w:hdrShapeDefaults>
    <o:shapedefaults v:ext="edit" spidmax="2181">
      <o:colormru v:ext="edit" colors="#fcf,#ddd,#ccecf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0DD"/>
    <w:rsid w:val="00002058"/>
    <w:rsid w:val="000048C6"/>
    <w:rsid w:val="000133F3"/>
    <w:rsid w:val="0002034A"/>
    <w:rsid w:val="00021984"/>
    <w:rsid w:val="00027380"/>
    <w:rsid w:val="00031167"/>
    <w:rsid w:val="00036677"/>
    <w:rsid w:val="000657F8"/>
    <w:rsid w:val="00073FB4"/>
    <w:rsid w:val="00090154"/>
    <w:rsid w:val="000913FF"/>
    <w:rsid w:val="000C01A6"/>
    <w:rsid w:val="000D37B8"/>
    <w:rsid w:val="000D3CE5"/>
    <w:rsid w:val="000D491D"/>
    <w:rsid w:val="000D660E"/>
    <w:rsid w:val="000F1194"/>
    <w:rsid w:val="000F33D5"/>
    <w:rsid w:val="000F3B80"/>
    <w:rsid w:val="000F548B"/>
    <w:rsid w:val="00113B27"/>
    <w:rsid w:val="001169B2"/>
    <w:rsid w:val="00117185"/>
    <w:rsid w:val="0011788A"/>
    <w:rsid w:val="00121009"/>
    <w:rsid w:val="00122B52"/>
    <w:rsid w:val="001262E4"/>
    <w:rsid w:val="0012716B"/>
    <w:rsid w:val="00133275"/>
    <w:rsid w:val="0014118E"/>
    <w:rsid w:val="00143008"/>
    <w:rsid w:val="00144FD8"/>
    <w:rsid w:val="00145F2A"/>
    <w:rsid w:val="00147FF5"/>
    <w:rsid w:val="00152413"/>
    <w:rsid w:val="00153527"/>
    <w:rsid w:val="00153839"/>
    <w:rsid w:val="00163627"/>
    <w:rsid w:val="001717D8"/>
    <w:rsid w:val="0017628A"/>
    <w:rsid w:val="00177711"/>
    <w:rsid w:val="0019593D"/>
    <w:rsid w:val="001A0AF7"/>
    <w:rsid w:val="001A4BB6"/>
    <w:rsid w:val="001A6066"/>
    <w:rsid w:val="001B0D8F"/>
    <w:rsid w:val="001C5A96"/>
    <w:rsid w:val="001D6535"/>
    <w:rsid w:val="001F0F23"/>
    <w:rsid w:val="0020202E"/>
    <w:rsid w:val="00204D39"/>
    <w:rsid w:val="00211DCB"/>
    <w:rsid w:val="0021503E"/>
    <w:rsid w:val="002161C9"/>
    <w:rsid w:val="00235154"/>
    <w:rsid w:val="002351D9"/>
    <w:rsid w:val="002372A4"/>
    <w:rsid w:val="00240800"/>
    <w:rsid w:val="00242283"/>
    <w:rsid w:val="00250BFE"/>
    <w:rsid w:val="00251D07"/>
    <w:rsid w:val="002542C9"/>
    <w:rsid w:val="002551FF"/>
    <w:rsid w:val="00266268"/>
    <w:rsid w:val="00266286"/>
    <w:rsid w:val="00266F25"/>
    <w:rsid w:val="002679EE"/>
    <w:rsid w:val="0027044B"/>
    <w:rsid w:val="002714CA"/>
    <w:rsid w:val="002715CC"/>
    <w:rsid w:val="002770C4"/>
    <w:rsid w:val="00286D38"/>
    <w:rsid w:val="00287C20"/>
    <w:rsid w:val="002A21EA"/>
    <w:rsid w:val="002A40D3"/>
    <w:rsid w:val="002A684C"/>
    <w:rsid w:val="002A7948"/>
    <w:rsid w:val="002B0E42"/>
    <w:rsid w:val="002B122D"/>
    <w:rsid w:val="002D08B7"/>
    <w:rsid w:val="002E2515"/>
    <w:rsid w:val="00300CB8"/>
    <w:rsid w:val="00300F55"/>
    <w:rsid w:val="00302BE4"/>
    <w:rsid w:val="003161DC"/>
    <w:rsid w:val="003213AE"/>
    <w:rsid w:val="00341A78"/>
    <w:rsid w:val="003448F8"/>
    <w:rsid w:val="00354AA6"/>
    <w:rsid w:val="0035753F"/>
    <w:rsid w:val="00357D8E"/>
    <w:rsid w:val="0036238F"/>
    <w:rsid w:val="003712F3"/>
    <w:rsid w:val="00376334"/>
    <w:rsid w:val="00380497"/>
    <w:rsid w:val="00380E79"/>
    <w:rsid w:val="00386FAB"/>
    <w:rsid w:val="00390CF8"/>
    <w:rsid w:val="00391FE6"/>
    <w:rsid w:val="00397395"/>
    <w:rsid w:val="003A096D"/>
    <w:rsid w:val="003B03BF"/>
    <w:rsid w:val="003B04D3"/>
    <w:rsid w:val="003C27E1"/>
    <w:rsid w:val="003C3C85"/>
    <w:rsid w:val="003F0D7D"/>
    <w:rsid w:val="003F7B14"/>
    <w:rsid w:val="004153B1"/>
    <w:rsid w:val="0042501B"/>
    <w:rsid w:val="0042725A"/>
    <w:rsid w:val="00437699"/>
    <w:rsid w:val="0044287F"/>
    <w:rsid w:val="00442E6D"/>
    <w:rsid w:val="004439A3"/>
    <w:rsid w:val="00444592"/>
    <w:rsid w:val="00445027"/>
    <w:rsid w:val="00452BD9"/>
    <w:rsid w:val="0045503B"/>
    <w:rsid w:val="00456050"/>
    <w:rsid w:val="00461F2F"/>
    <w:rsid w:val="004637C3"/>
    <w:rsid w:val="00464EBE"/>
    <w:rsid w:val="0046560C"/>
    <w:rsid w:val="00473627"/>
    <w:rsid w:val="00476348"/>
    <w:rsid w:val="00476D0B"/>
    <w:rsid w:val="00481E9B"/>
    <w:rsid w:val="00482943"/>
    <w:rsid w:val="00482E6C"/>
    <w:rsid w:val="00493C5B"/>
    <w:rsid w:val="00495CFC"/>
    <w:rsid w:val="004A2502"/>
    <w:rsid w:val="004C5DDB"/>
    <w:rsid w:val="004D005A"/>
    <w:rsid w:val="004D0E9E"/>
    <w:rsid w:val="004D6564"/>
    <w:rsid w:val="004E4F7D"/>
    <w:rsid w:val="004F06BB"/>
    <w:rsid w:val="004F5DAF"/>
    <w:rsid w:val="00500EF7"/>
    <w:rsid w:val="00502F11"/>
    <w:rsid w:val="00503A0A"/>
    <w:rsid w:val="00504452"/>
    <w:rsid w:val="005045E9"/>
    <w:rsid w:val="00505CA8"/>
    <w:rsid w:val="0051177C"/>
    <w:rsid w:val="00517D1E"/>
    <w:rsid w:val="00536282"/>
    <w:rsid w:val="00540AB5"/>
    <w:rsid w:val="00540E9D"/>
    <w:rsid w:val="00546179"/>
    <w:rsid w:val="00546E2D"/>
    <w:rsid w:val="00553173"/>
    <w:rsid w:val="00563BE4"/>
    <w:rsid w:val="00567B0C"/>
    <w:rsid w:val="00576414"/>
    <w:rsid w:val="005811D3"/>
    <w:rsid w:val="005853D8"/>
    <w:rsid w:val="005904E2"/>
    <w:rsid w:val="005905ED"/>
    <w:rsid w:val="0059696F"/>
    <w:rsid w:val="005A0021"/>
    <w:rsid w:val="005A20D7"/>
    <w:rsid w:val="005A751B"/>
    <w:rsid w:val="005B5BD3"/>
    <w:rsid w:val="005C0B73"/>
    <w:rsid w:val="005D0227"/>
    <w:rsid w:val="005D3934"/>
    <w:rsid w:val="005D55F8"/>
    <w:rsid w:val="005E23E8"/>
    <w:rsid w:val="005F284C"/>
    <w:rsid w:val="005F45C5"/>
    <w:rsid w:val="00600341"/>
    <w:rsid w:val="006127E3"/>
    <w:rsid w:val="00614666"/>
    <w:rsid w:val="00614E0E"/>
    <w:rsid w:val="00617962"/>
    <w:rsid w:val="00620368"/>
    <w:rsid w:val="006253E6"/>
    <w:rsid w:val="0063302F"/>
    <w:rsid w:val="00634D7D"/>
    <w:rsid w:val="00636B05"/>
    <w:rsid w:val="00636ED5"/>
    <w:rsid w:val="0064140F"/>
    <w:rsid w:val="006461CD"/>
    <w:rsid w:val="0064710F"/>
    <w:rsid w:val="0065559E"/>
    <w:rsid w:val="006619E6"/>
    <w:rsid w:val="0066212E"/>
    <w:rsid w:val="006651DE"/>
    <w:rsid w:val="00670F99"/>
    <w:rsid w:val="00671BCC"/>
    <w:rsid w:val="00681F35"/>
    <w:rsid w:val="00683F20"/>
    <w:rsid w:val="0069682F"/>
    <w:rsid w:val="006A169A"/>
    <w:rsid w:val="006A2071"/>
    <w:rsid w:val="006A6715"/>
    <w:rsid w:val="006A6A7D"/>
    <w:rsid w:val="006D0352"/>
    <w:rsid w:val="006F0148"/>
    <w:rsid w:val="006F5E3D"/>
    <w:rsid w:val="00704379"/>
    <w:rsid w:val="007173FE"/>
    <w:rsid w:val="0072204D"/>
    <w:rsid w:val="00723F86"/>
    <w:rsid w:val="00725BA1"/>
    <w:rsid w:val="007377B1"/>
    <w:rsid w:val="00737DED"/>
    <w:rsid w:val="00744523"/>
    <w:rsid w:val="00745900"/>
    <w:rsid w:val="00754D2E"/>
    <w:rsid w:val="00763CFE"/>
    <w:rsid w:val="00765D3B"/>
    <w:rsid w:val="00770219"/>
    <w:rsid w:val="00771A68"/>
    <w:rsid w:val="00773CFA"/>
    <w:rsid w:val="0078379F"/>
    <w:rsid w:val="00785367"/>
    <w:rsid w:val="00785BA4"/>
    <w:rsid w:val="0078624C"/>
    <w:rsid w:val="007A31BA"/>
    <w:rsid w:val="007B3776"/>
    <w:rsid w:val="007C3073"/>
    <w:rsid w:val="007C7CC6"/>
    <w:rsid w:val="007F07DB"/>
    <w:rsid w:val="007F54B5"/>
    <w:rsid w:val="008004AE"/>
    <w:rsid w:val="00807211"/>
    <w:rsid w:val="00817DF6"/>
    <w:rsid w:val="00817E52"/>
    <w:rsid w:val="0083256A"/>
    <w:rsid w:val="00840B54"/>
    <w:rsid w:val="008441FB"/>
    <w:rsid w:val="00852E42"/>
    <w:rsid w:val="008547B4"/>
    <w:rsid w:val="00871D63"/>
    <w:rsid w:val="0087606C"/>
    <w:rsid w:val="00880C55"/>
    <w:rsid w:val="008828EA"/>
    <w:rsid w:val="008959CA"/>
    <w:rsid w:val="008A0936"/>
    <w:rsid w:val="008A09B4"/>
    <w:rsid w:val="008A13ED"/>
    <w:rsid w:val="008A6FF1"/>
    <w:rsid w:val="008B3090"/>
    <w:rsid w:val="008B65BA"/>
    <w:rsid w:val="008C5AEE"/>
    <w:rsid w:val="008C7273"/>
    <w:rsid w:val="008C7576"/>
    <w:rsid w:val="008D1B6A"/>
    <w:rsid w:val="008D6478"/>
    <w:rsid w:val="008D6994"/>
    <w:rsid w:val="008E1297"/>
    <w:rsid w:val="008E3740"/>
    <w:rsid w:val="008E578C"/>
    <w:rsid w:val="008E6C68"/>
    <w:rsid w:val="008F2705"/>
    <w:rsid w:val="008F402E"/>
    <w:rsid w:val="00904987"/>
    <w:rsid w:val="00905E68"/>
    <w:rsid w:val="0092140F"/>
    <w:rsid w:val="00922A97"/>
    <w:rsid w:val="00927A78"/>
    <w:rsid w:val="00945CC5"/>
    <w:rsid w:val="0094675F"/>
    <w:rsid w:val="0094692E"/>
    <w:rsid w:val="009537B9"/>
    <w:rsid w:val="00962A72"/>
    <w:rsid w:val="00971E2C"/>
    <w:rsid w:val="009735C2"/>
    <w:rsid w:val="0098127D"/>
    <w:rsid w:val="00991644"/>
    <w:rsid w:val="00997B3F"/>
    <w:rsid w:val="009A0AFB"/>
    <w:rsid w:val="009A3986"/>
    <w:rsid w:val="009C78C9"/>
    <w:rsid w:val="009D26F9"/>
    <w:rsid w:val="009D3237"/>
    <w:rsid w:val="009E0E91"/>
    <w:rsid w:val="009F55DF"/>
    <w:rsid w:val="00A03572"/>
    <w:rsid w:val="00A03CE9"/>
    <w:rsid w:val="00A105AE"/>
    <w:rsid w:val="00A10B67"/>
    <w:rsid w:val="00A13227"/>
    <w:rsid w:val="00A168C7"/>
    <w:rsid w:val="00A23887"/>
    <w:rsid w:val="00A312F7"/>
    <w:rsid w:val="00A31E40"/>
    <w:rsid w:val="00A3310C"/>
    <w:rsid w:val="00A40568"/>
    <w:rsid w:val="00A40F44"/>
    <w:rsid w:val="00A422CE"/>
    <w:rsid w:val="00A60881"/>
    <w:rsid w:val="00A6490A"/>
    <w:rsid w:val="00A64F51"/>
    <w:rsid w:val="00A737EC"/>
    <w:rsid w:val="00A73EC3"/>
    <w:rsid w:val="00A763E4"/>
    <w:rsid w:val="00A76721"/>
    <w:rsid w:val="00A81686"/>
    <w:rsid w:val="00A835E0"/>
    <w:rsid w:val="00A936E4"/>
    <w:rsid w:val="00AA100B"/>
    <w:rsid w:val="00AB69DE"/>
    <w:rsid w:val="00AC5E6F"/>
    <w:rsid w:val="00AD0A93"/>
    <w:rsid w:val="00AF1E6F"/>
    <w:rsid w:val="00AF7518"/>
    <w:rsid w:val="00B07099"/>
    <w:rsid w:val="00B07267"/>
    <w:rsid w:val="00B1116C"/>
    <w:rsid w:val="00B13AC1"/>
    <w:rsid w:val="00B162A4"/>
    <w:rsid w:val="00B21107"/>
    <w:rsid w:val="00B24EB3"/>
    <w:rsid w:val="00B25B44"/>
    <w:rsid w:val="00B25F03"/>
    <w:rsid w:val="00B26BF9"/>
    <w:rsid w:val="00B41A43"/>
    <w:rsid w:val="00B554EF"/>
    <w:rsid w:val="00B67E69"/>
    <w:rsid w:val="00B75643"/>
    <w:rsid w:val="00B8357A"/>
    <w:rsid w:val="00B86368"/>
    <w:rsid w:val="00B902B5"/>
    <w:rsid w:val="00B920DD"/>
    <w:rsid w:val="00B97E83"/>
    <w:rsid w:val="00BA4DF0"/>
    <w:rsid w:val="00BB020C"/>
    <w:rsid w:val="00BB0E16"/>
    <w:rsid w:val="00BB2D10"/>
    <w:rsid w:val="00BB4162"/>
    <w:rsid w:val="00BB4EB4"/>
    <w:rsid w:val="00BB6BBC"/>
    <w:rsid w:val="00BB73CB"/>
    <w:rsid w:val="00BB7E45"/>
    <w:rsid w:val="00BC60F0"/>
    <w:rsid w:val="00BD3873"/>
    <w:rsid w:val="00BD76F9"/>
    <w:rsid w:val="00BE0541"/>
    <w:rsid w:val="00BF35B1"/>
    <w:rsid w:val="00C01A94"/>
    <w:rsid w:val="00C05F79"/>
    <w:rsid w:val="00C12302"/>
    <w:rsid w:val="00C14112"/>
    <w:rsid w:val="00C25E83"/>
    <w:rsid w:val="00C277A7"/>
    <w:rsid w:val="00C27D9C"/>
    <w:rsid w:val="00C33317"/>
    <w:rsid w:val="00C33440"/>
    <w:rsid w:val="00C46208"/>
    <w:rsid w:val="00C475B0"/>
    <w:rsid w:val="00C54691"/>
    <w:rsid w:val="00C54B30"/>
    <w:rsid w:val="00C54E1C"/>
    <w:rsid w:val="00C573D5"/>
    <w:rsid w:val="00C73D6F"/>
    <w:rsid w:val="00C76B12"/>
    <w:rsid w:val="00C85DD4"/>
    <w:rsid w:val="00C864D6"/>
    <w:rsid w:val="00C914E2"/>
    <w:rsid w:val="00C9197F"/>
    <w:rsid w:val="00C92AD1"/>
    <w:rsid w:val="00C92C7A"/>
    <w:rsid w:val="00C93CF9"/>
    <w:rsid w:val="00C94AFB"/>
    <w:rsid w:val="00C958D4"/>
    <w:rsid w:val="00C963E7"/>
    <w:rsid w:val="00C96BBE"/>
    <w:rsid w:val="00CA5CCB"/>
    <w:rsid w:val="00CA635A"/>
    <w:rsid w:val="00CA78A3"/>
    <w:rsid w:val="00CC66CA"/>
    <w:rsid w:val="00CE00F1"/>
    <w:rsid w:val="00CE2CA3"/>
    <w:rsid w:val="00CE5725"/>
    <w:rsid w:val="00CF3B65"/>
    <w:rsid w:val="00CF5CF4"/>
    <w:rsid w:val="00D03C83"/>
    <w:rsid w:val="00D04710"/>
    <w:rsid w:val="00D07E79"/>
    <w:rsid w:val="00D12410"/>
    <w:rsid w:val="00D326A5"/>
    <w:rsid w:val="00D328CA"/>
    <w:rsid w:val="00D36800"/>
    <w:rsid w:val="00D37E18"/>
    <w:rsid w:val="00D4364B"/>
    <w:rsid w:val="00D60BEE"/>
    <w:rsid w:val="00D66F0A"/>
    <w:rsid w:val="00D70B5A"/>
    <w:rsid w:val="00D84979"/>
    <w:rsid w:val="00D920AA"/>
    <w:rsid w:val="00D92CF4"/>
    <w:rsid w:val="00D9426B"/>
    <w:rsid w:val="00DA1C0E"/>
    <w:rsid w:val="00DA4169"/>
    <w:rsid w:val="00DA467C"/>
    <w:rsid w:val="00DA5CFE"/>
    <w:rsid w:val="00DB44AF"/>
    <w:rsid w:val="00DB7AE8"/>
    <w:rsid w:val="00DC1847"/>
    <w:rsid w:val="00DE0767"/>
    <w:rsid w:val="00DE0E8F"/>
    <w:rsid w:val="00DE14EA"/>
    <w:rsid w:val="00DE3670"/>
    <w:rsid w:val="00DE4E4B"/>
    <w:rsid w:val="00E23FE8"/>
    <w:rsid w:val="00E33F91"/>
    <w:rsid w:val="00E36B91"/>
    <w:rsid w:val="00E41508"/>
    <w:rsid w:val="00E43AAD"/>
    <w:rsid w:val="00E43C5C"/>
    <w:rsid w:val="00E47857"/>
    <w:rsid w:val="00E523CE"/>
    <w:rsid w:val="00E622B9"/>
    <w:rsid w:val="00E80F73"/>
    <w:rsid w:val="00E82106"/>
    <w:rsid w:val="00E946AD"/>
    <w:rsid w:val="00EB6695"/>
    <w:rsid w:val="00EE18CE"/>
    <w:rsid w:val="00EE542D"/>
    <w:rsid w:val="00EE54FF"/>
    <w:rsid w:val="00EF526A"/>
    <w:rsid w:val="00EF6D3C"/>
    <w:rsid w:val="00F01088"/>
    <w:rsid w:val="00F03650"/>
    <w:rsid w:val="00F06F8F"/>
    <w:rsid w:val="00F148E2"/>
    <w:rsid w:val="00F200FA"/>
    <w:rsid w:val="00F21C81"/>
    <w:rsid w:val="00F222FA"/>
    <w:rsid w:val="00F252A6"/>
    <w:rsid w:val="00F32C3D"/>
    <w:rsid w:val="00F363BE"/>
    <w:rsid w:val="00F4164C"/>
    <w:rsid w:val="00F57985"/>
    <w:rsid w:val="00F646AA"/>
    <w:rsid w:val="00F655DF"/>
    <w:rsid w:val="00F71CFF"/>
    <w:rsid w:val="00F810E2"/>
    <w:rsid w:val="00F92FDD"/>
    <w:rsid w:val="00F96BA0"/>
    <w:rsid w:val="00FA6C9D"/>
    <w:rsid w:val="00FB09DC"/>
    <w:rsid w:val="00FC0210"/>
    <w:rsid w:val="00FC2B95"/>
    <w:rsid w:val="00FC5603"/>
    <w:rsid w:val="00FD50EE"/>
    <w:rsid w:val="00FE0041"/>
    <w:rsid w:val="00FE5C5E"/>
    <w:rsid w:val="00FF2FDD"/>
    <w:rsid w:val="00FF3E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1">
      <o:colormru v:ext="edit" colors="#fcf,#ddd,#ccecff"/>
    </o:shapedefaults>
    <o:shapelayout v:ext="edit">
      <o:idmap v:ext="edit" data="1"/>
    </o:shapelayout>
  </w:shapeDefaults>
  <w:decimalSymbol w:val="."/>
  <w:listSeparator w:val=";"/>
  <w15:chartTrackingRefBased/>
  <w15:docId w15:val="{06202FE8-57CE-4325-98B6-7879C5A3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B30"/>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Char">
    <w:name w:val="_lauftext Char Char"/>
    <w:basedOn w:val="Standard"/>
    <w:link w:val="lauftext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
    <w:rsid w:val="00145F2A"/>
    <w:pPr>
      <w:numPr>
        <w:numId w:val="3"/>
      </w:numPr>
      <w:spacing w:before="210"/>
      <w:ind w:left="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
    <w:link w:val="lauftextfettChar"/>
    <w:rsid w:val="008A09B4"/>
    <w:rPr>
      <w:b/>
    </w:rPr>
  </w:style>
  <w:style w:type="character" w:customStyle="1" w:styleId="lauftextCharCharChar">
    <w:name w:val="_lauftext Char Char Char"/>
    <w:link w:val="lauftextCharChar"/>
    <w:rsid w:val="001A6066"/>
    <w:rPr>
      <w:rFonts w:ascii="Arial" w:hAnsi="Arial"/>
      <w:sz w:val="17"/>
      <w:szCs w:val="17"/>
      <w:lang w:val="de-CH" w:eastAsia="de-DE" w:bidi="ar-SA"/>
    </w:rPr>
  </w:style>
  <w:style w:type="paragraph" w:customStyle="1" w:styleId="lauftextseite1">
    <w:name w:val="__lauftext_seite1"/>
    <w:basedOn w:val="Standard"/>
    <w:link w:val="lauftextseite1Char"/>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Char"/>
    <w:rsid w:val="00D920AA"/>
    <w:pPr>
      <w:numPr>
        <w:numId w:val="9"/>
      </w:numPr>
    </w:pPr>
  </w:style>
  <w:style w:type="paragraph" w:customStyle="1" w:styleId="punktrot">
    <w:name w:val="_punkt_rot"/>
    <w:basedOn w:val="lauftextChar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Char"/>
    <w:rsid w:val="00C01A94"/>
    <w:rPr>
      <w:b/>
      <w:bCs/>
    </w:rPr>
  </w:style>
  <w:style w:type="character" w:customStyle="1" w:styleId="lauftextseite1Char">
    <w:name w:val="__lauftext_seite1 Char"/>
    <w:link w:val="lauftextseite1"/>
    <w:rsid w:val="008C7576"/>
    <w:rPr>
      <w:rFonts w:ascii="Arial" w:hAnsi="Arial"/>
      <w:lang w:val="de-CH" w:eastAsia="de-DE" w:bidi="ar-SA"/>
    </w:rPr>
  </w:style>
  <w:style w:type="character" w:customStyle="1" w:styleId="betreffseite1Char">
    <w:name w:val="__betreff_seite1 Char"/>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Char">
    <w:name w:val="_lauftext_fett Char"/>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
    <w:rsid w:val="00CA78A3"/>
    <w:pPr>
      <w:spacing w:line="580" w:lineRule="exact"/>
    </w:pPr>
    <w:rPr>
      <w:szCs w:val="20"/>
    </w:rPr>
  </w:style>
  <w:style w:type="paragraph" w:customStyle="1" w:styleId="abstandvorabsender">
    <w:name w:val="___abstand_vor_absender"/>
    <w:basedOn w:val="lauftextCharChar"/>
    <w:rsid w:val="00CA78A3"/>
    <w:pPr>
      <w:spacing w:line="856" w:lineRule="exact"/>
    </w:pPr>
    <w:rPr>
      <w:szCs w:val="20"/>
    </w:rPr>
  </w:style>
  <w:style w:type="paragraph" w:customStyle="1" w:styleId="abstandvorpersonalien">
    <w:name w:val="___abstand_vor_personalien"/>
    <w:basedOn w:val="lauftextCharChar"/>
    <w:rsid w:val="00CA78A3"/>
    <w:pPr>
      <w:spacing w:line="607" w:lineRule="exact"/>
    </w:pPr>
    <w:rPr>
      <w:szCs w:val="20"/>
    </w:rPr>
  </w:style>
  <w:style w:type="paragraph" w:customStyle="1" w:styleId="abstandvortext">
    <w:name w:val="___abstand_vor_text"/>
    <w:basedOn w:val="lauftext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76721"/>
    <w:rPr>
      <w:rFonts w:ascii="Tahoma" w:hAnsi="Tahoma" w:cs="Tahoma"/>
      <w:sz w:val="16"/>
      <w:szCs w:val="16"/>
    </w:rPr>
  </w:style>
  <w:style w:type="character" w:customStyle="1" w:styleId="lauftextfettZchn">
    <w:name w:val="_lauftext_fett Zchn"/>
    <w:rsid w:val="002351D9"/>
    <w:rPr>
      <w:rFonts w:ascii="Arial" w:hAnsi="Arial"/>
      <w:b/>
      <w:sz w:val="17"/>
      <w:szCs w:val="17"/>
      <w:lang w:val="de-CH" w:eastAsia="de-DE" w:bidi="ar-SA"/>
    </w:rPr>
  </w:style>
  <w:style w:type="character" w:customStyle="1" w:styleId="lauftextfettCharChar">
    <w:name w:val="_lauftext_fett Char Char"/>
    <w:rsid w:val="002351D9"/>
    <w:rPr>
      <w:rFonts w:ascii="Arial" w:hAnsi="Arial"/>
      <w:b/>
      <w:sz w:val="17"/>
      <w:szCs w:val="17"/>
      <w:lang w:val="de-CH" w:eastAsia="de-DE" w:bidi="ar-SA"/>
    </w:rPr>
  </w:style>
  <w:style w:type="paragraph" w:customStyle="1" w:styleId="lauftext">
    <w:name w:val="_lauftext"/>
    <w:basedOn w:val="Standard"/>
    <w:link w:val="lauftextZchn"/>
    <w:rsid w:val="002351D9"/>
    <w:pPr>
      <w:tabs>
        <w:tab w:val="left" w:pos="0"/>
        <w:tab w:val="left" w:pos="340"/>
        <w:tab w:val="left" w:pos="2041"/>
        <w:tab w:val="left" w:pos="2381"/>
        <w:tab w:val="left" w:pos="4082"/>
        <w:tab w:val="left" w:pos="4423"/>
        <w:tab w:val="left" w:pos="6124"/>
        <w:tab w:val="left" w:pos="6464"/>
      </w:tabs>
    </w:pPr>
  </w:style>
  <w:style w:type="character" w:customStyle="1" w:styleId="lauftextseite1Zchn">
    <w:name w:val="__lauftext_seite1 Zchn"/>
    <w:rsid w:val="00DE3670"/>
    <w:rPr>
      <w:rFonts w:ascii="Arial" w:hAnsi="Arial"/>
      <w:lang w:val="de-CH" w:eastAsia="de-DE" w:bidi="ar-SA"/>
    </w:rPr>
  </w:style>
  <w:style w:type="character" w:customStyle="1" w:styleId="betreffseite1Zchn">
    <w:name w:val="__betreff_seite1 Zchn"/>
    <w:rsid w:val="00DE3670"/>
    <w:rPr>
      <w:rFonts w:ascii="Arial" w:hAnsi="Arial"/>
      <w:b/>
      <w:bCs/>
      <w:lang w:val="de-CH" w:eastAsia="de-DE" w:bidi="ar-SA"/>
    </w:rPr>
  </w:style>
  <w:style w:type="paragraph" w:customStyle="1" w:styleId="lauftextChar">
    <w:name w:val="_lauftext Char"/>
    <w:basedOn w:val="Standard"/>
    <w:rsid w:val="00113B27"/>
    <w:pPr>
      <w:tabs>
        <w:tab w:val="left" w:pos="0"/>
        <w:tab w:val="left" w:pos="340"/>
        <w:tab w:val="left" w:pos="2041"/>
        <w:tab w:val="left" w:pos="2381"/>
        <w:tab w:val="left" w:pos="4082"/>
        <w:tab w:val="left" w:pos="4423"/>
        <w:tab w:val="left" w:pos="6124"/>
        <w:tab w:val="left" w:pos="6464"/>
      </w:tabs>
    </w:pPr>
  </w:style>
  <w:style w:type="character" w:customStyle="1" w:styleId="lauftextZchn">
    <w:name w:val="_lauftext Zchn"/>
    <w:link w:val="lauftext"/>
    <w:rsid w:val="00C54B30"/>
    <w:rPr>
      <w:rFonts w:ascii="Arial" w:hAnsi="Arial"/>
      <w:sz w:val="17"/>
      <w:szCs w:val="17"/>
      <w:lang w:val="de-CH" w:eastAsia="de-DE" w:bidi="ar-SA"/>
    </w:rPr>
  </w:style>
  <w:style w:type="paragraph" w:styleId="berarbeitung">
    <w:name w:val="Revision"/>
    <w:hidden/>
    <w:uiPriority w:val="99"/>
    <w:semiHidden/>
    <w:rsid w:val="00922A97"/>
    <w:rPr>
      <w:rFonts w:ascii="Arial" w:hAnsi="Arial"/>
      <w:sz w:val="17"/>
      <w:szCs w:val="17"/>
      <w:lang w:eastAsia="de-DE"/>
    </w:rPr>
  </w:style>
  <w:style w:type="paragraph" w:customStyle="1" w:styleId="01formularkopf">
    <w:name w:val="01_formularkopf"/>
    <w:basedOn w:val="Standard"/>
    <w:rsid w:val="003B03BF"/>
    <w:pPr>
      <w:tabs>
        <w:tab w:val="left" w:pos="567"/>
      </w:tabs>
      <w:spacing w:line="360" w:lineRule="exact"/>
    </w:pPr>
    <w:rPr>
      <w:rFonts w:ascii="SVARotis" w:hAnsi="SVARotis"/>
      <w:sz w:val="30"/>
      <w:szCs w:val="24"/>
    </w:rPr>
  </w:style>
  <w:style w:type="character" w:styleId="Hyperlink">
    <w:name w:val="Hyperlink"/>
    <w:rsid w:val="003B0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02276">
      <w:bodyDiv w:val="1"/>
      <w:marLeft w:val="0"/>
      <w:marRight w:val="0"/>
      <w:marTop w:val="0"/>
      <w:marBottom w:val="0"/>
      <w:divBdr>
        <w:top w:val="none" w:sz="0" w:space="0" w:color="auto"/>
        <w:left w:val="none" w:sz="0" w:space="0" w:color="auto"/>
        <w:bottom w:val="none" w:sz="0" w:space="0" w:color="auto"/>
        <w:right w:val="none" w:sz="0" w:space="0" w:color="auto"/>
      </w:divBdr>
    </w:div>
    <w:div w:id="1427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na.Jud\Downloads\002.020_d_Zahnarzt_07.2018-1%20(6).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2D96-6CC7-4338-9C76-2C2650CB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002.020_d_Zahnarzt_07.2018-1 (6)</Template>
  <TotalTime>0</TotalTime>
  <Pages>4</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002.020_d_Zahnarzt_07.2018</vt:lpstr>
    </vt:vector>
  </TitlesOfParts>
  <Company/>
  <LinksUpToDate>false</LinksUpToDate>
  <CharactersWithSpaces>4517</CharactersWithSpaces>
  <SharedDoc>false</SharedDoc>
  <HLinks>
    <vt:vector size="6" baseType="variant">
      <vt:variant>
        <vt:i4>2031637</vt:i4>
      </vt:variant>
      <vt:variant>
        <vt:i4>6</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002.020_d_Zahnarzt_07.2018</dc:title>
  <dc:subject/>
  <dc:creator>Jud Sarina, WAS Wirtschaft Arbeit Soziales</dc:creator>
  <cp:keywords/>
  <dc:description/>
  <cp:lastModifiedBy>Jud Sarina, WAS Wirtschaft Arbeit Soziales</cp:lastModifiedBy>
  <cp:revision>1</cp:revision>
  <cp:lastPrinted>2010-05-10T13:41:00Z</cp:lastPrinted>
  <dcterms:created xsi:type="dcterms:W3CDTF">2020-09-04T10:17:00Z</dcterms:created>
  <dcterms:modified xsi:type="dcterms:W3CDTF">2020-09-04T10:18:00Z</dcterms:modified>
</cp:coreProperties>
</file>