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7" w:type="dxa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</w:tblGrid>
      <w:tr w:rsidR="00BF0E18" w:rsidTr="00BF0E18">
        <w:tc>
          <w:tcPr>
            <w:tcW w:w="7937" w:type="dxa"/>
            <w:tcBorders>
              <w:top w:val="nil"/>
            </w:tcBorders>
          </w:tcPr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bookmarkStart w:id="0" w:name="_GoBack"/>
            <w:bookmarkEnd w:id="0"/>
            <w:r>
              <w:rPr>
                <w:color w:val="7D7873"/>
              </w:rPr>
              <w:t>W</w:t>
            </w:r>
            <w:r w:rsidR="00A84ECE">
              <w:rPr>
                <w:color w:val="7D7873"/>
              </w:rPr>
              <w:t>AS</w:t>
            </w:r>
            <w:r>
              <w:rPr>
                <w:color w:val="7D7873"/>
              </w:rPr>
              <w:t xml:space="preserve"> Wirtschaft Arbeit Soziales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>I</w:t>
            </w:r>
            <w:r w:rsidR="00A84ECE">
              <w:rPr>
                <w:color w:val="7D7873"/>
              </w:rPr>
              <w:t>V Luzern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>
              <w:rPr>
                <w:color w:val="7D7873"/>
              </w:rPr>
              <w:t xml:space="preserve">Landenbergstrasse 35 | Postfach | 6005 Luzern | Telefon +41 41 </w:t>
            </w:r>
            <w:r w:rsidR="00880D9F">
              <w:rPr>
                <w:color w:val="7D7873"/>
              </w:rPr>
              <w:t>209 00 02</w:t>
            </w:r>
          </w:p>
          <w:p w:rsidR="00BF0E18" w:rsidRDefault="00BF0E18">
            <w:pPr>
              <w:pStyle w:val="RahmenFusszeile"/>
              <w:framePr w:w="7938" w:h="1134" w:hRule="exact" w:wrap="around" w:hAnchor="page" w:x="1759" w:y="15367"/>
              <w:spacing w:before="0"/>
              <w:jc w:val="left"/>
              <w:rPr>
                <w:color w:val="7D7873"/>
              </w:rPr>
            </w:pPr>
            <w:r w:rsidRPr="00BF0E18">
              <w:rPr>
                <w:color w:val="7D7873"/>
              </w:rPr>
              <w:t>iv@was-luzern.ch</w:t>
            </w:r>
            <w:r>
              <w:rPr>
                <w:color w:val="7D7873"/>
              </w:rPr>
              <w:t xml:space="preserve"> | www.was-luzern.ch/iv</w:t>
            </w:r>
          </w:p>
          <w:p w:rsidR="00A74363" w:rsidRDefault="00A74363">
            <w:pPr>
              <w:pStyle w:val="RahmenFusszeile"/>
              <w:framePr w:w="7938" w:h="1134" w:hRule="exact" w:wrap="around" w:hAnchor="page" w:x="1759" w:y="15367"/>
              <w:spacing w:before="0"/>
            </w:pPr>
          </w:p>
        </w:tc>
      </w:tr>
    </w:tbl>
    <w:p w:rsidR="00A74363" w:rsidRDefault="00A74363">
      <w:pPr>
        <w:framePr w:w="794" w:h="794" w:hRule="exact" w:hSpace="142" w:wrap="around" w:vAnchor="text" w:hAnchor="page" w:x="746" w:y="12499" w:anchorLock="1"/>
        <w:rPr>
          <w:sz w:val="16"/>
          <w:szCs w:val="16"/>
        </w:rPr>
      </w:pPr>
      <w:bookmarkStart w:id="1" w:name="OCR_Code"/>
      <w:bookmarkEnd w:id="1"/>
    </w:p>
    <w:p w:rsidR="00A74363" w:rsidRDefault="001E4BF8">
      <w:pPr>
        <w:pStyle w:val="Arial8Rechtsbndig"/>
        <w:framePr w:wrap="around"/>
      </w:pPr>
      <w:r>
        <w:t>Versicherten-Nr.</w:t>
      </w:r>
    </w:p>
    <w:p w:rsidR="00A74363" w:rsidRDefault="00A74363">
      <w:pPr>
        <w:pStyle w:val="Arial8Rechtsbndig"/>
        <w:framePr w:wrap="around"/>
      </w:pPr>
    </w:p>
    <w:p w:rsidR="00A74363" w:rsidRDefault="001E4BF8">
      <w:pPr>
        <w:pStyle w:val="Arial8Rechtsbndig"/>
        <w:framePr w:wrap="around"/>
      </w:pPr>
      <w:r>
        <w:t>Zuständig</w:t>
      </w:r>
    </w:p>
    <w:p w:rsidR="00A74363" w:rsidRDefault="001E4BF8">
      <w:pPr>
        <w:pStyle w:val="Arial8Rechtsbndig"/>
        <w:framePr w:wrap="around"/>
      </w:pPr>
      <w:r>
        <w:t>Telefon</w:t>
      </w:r>
    </w:p>
    <w:p w:rsidR="00A74363" w:rsidRDefault="00A74363">
      <w:pPr>
        <w:pStyle w:val="Arial8Rechtsbndig"/>
        <w:framePr w:wrap="around"/>
      </w:pPr>
    </w:p>
    <w:p w:rsidR="00A74363" w:rsidRDefault="001E4BF8">
      <w:pPr>
        <w:pStyle w:val="Arial8Rechtsbndig"/>
        <w:framePr w:wrap="around"/>
      </w:pPr>
      <w:r>
        <w:t>Datum</w:t>
      </w:r>
    </w:p>
    <w:p w:rsidR="001B7F8E" w:rsidRPr="001B7F8E" w:rsidRDefault="001B7F8E" w:rsidP="001B7F8E">
      <w:pPr>
        <w:pStyle w:val="RahmenTitel"/>
        <w:framePr w:w="4559" w:h="1259" w:hRule="exact" w:wrap="notBeside" w:hAnchor="page" w:x="6432" w:y="359"/>
        <w:jc w:val="right"/>
        <w:rPr>
          <w:rFonts w:ascii="Arial" w:hAnsi="Arial" w:cs="Arial"/>
          <w:b w:val="0"/>
          <w:sz w:val="16"/>
          <w:u w:val="single"/>
        </w:rPr>
      </w:pPr>
      <w:r w:rsidRPr="001B7F8E">
        <w:rPr>
          <w:rFonts w:ascii="Arial" w:hAnsi="Arial" w:cs="Arial"/>
          <w:b w:val="0"/>
          <w:sz w:val="16"/>
          <w:u w:val="single"/>
        </w:rPr>
        <w:t>Bitte 1. Seite des original Arztberichtes beilegen (OCR-Code).</w:t>
      </w:r>
    </w:p>
    <w:p w:rsidR="001B7F8E" w:rsidRDefault="001B7F8E" w:rsidP="001B7F8E">
      <w:pPr>
        <w:pStyle w:val="RahmenTitel"/>
        <w:framePr w:w="4559" w:h="1259" w:hRule="exact" w:wrap="notBeside" w:hAnchor="page" w:x="6432" w:y="359"/>
        <w:jc w:val="right"/>
        <w:rPr>
          <w:rFonts w:ascii="Arial" w:hAnsi="Arial"/>
          <w:sz w:val="28"/>
        </w:rPr>
      </w:pPr>
    </w:p>
    <w:p w:rsidR="00C8655D" w:rsidRDefault="00C8655D" w:rsidP="00C8655D">
      <w:pPr>
        <w:pStyle w:val="RahmenTitel"/>
        <w:framePr w:w="4559" w:h="1259" w:hRule="exact" w:wrap="notBeside" w:hAnchor="page" w:x="6432" w:y="359"/>
        <w:jc w:val="right"/>
        <w:rPr>
          <w:rFonts w:ascii="Arial" w:hAnsi="Arial"/>
        </w:rPr>
      </w:pPr>
      <w:r>
        <w:rPr>
          <w:rFonts w:ascii="Arial" w:hAnsi="Arial"/>
        </w:rPr>
        <w:t>Arztbericht Depression</w:t>
      </w:r>
    </w:p>
    <w:p w:rsidR="00A74363" w:rsidRDefault="001B7F8E">
      <w:pPr>
        <w:pStyle w:val="AbsatzVariable"/>
        <w:rPr>
          <w:sz w:val="16"/>
        </w:rPr>
      </w:pPr>
      <w:r>
        <w:rPr>
          <w:rFonts w:cs="Arial"/>
          <w:sz w:val="20"/>
          <w:lang w:val="de-CH"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-989965</wp:posOffset>
            </wp:positionH>
            <wp:positionV relativeFrom="paragraph">
              <wp:posOffset>-585495</wp:posOffset>
            </wp:positionV>
            <wp:extent cx="1219202" cy="771704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s_iv_Logo_S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771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p w:rsidR="00A74363" w:rsidRDefault="00A74363">
      <w:pPr>
        <w:pStyle w:val="AbsatzVariable"/>
        <w:rPr>
          <w:sz w:val="16"/>
        </w:rPr>
      </w:pPr>
    </w:p>
    <w:tbl>
      <w:tblPr>
        <w:tblW w:w="2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</w:tblGrid>
      <w:tr w:rsidR="001B7F8E" w:rsidTr="001B7F8E">
        <w:trPr>
          <w:trHeight w:val="14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5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24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85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17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7F8E" w:rsidTr="001B7F8E">
        <w:trPr>
          <w:trHeight w:val="121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B7F8E" w:rsidRDefault="001B7F8E" w:rsidP="00496630">
            <w:pPr>
              <w:pStyle w:val="VariablemitAutoKorrektur"/>
              <w:framePr w:w="2892" w:h="2268" w:hRule="exact" w:wrap="notBeside" w:x="8109" w:y="2836"/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7523"/>
      </w:tblGrid>
      <w:tr w:rsidR="00BF0E18" w:rsidTr="00C8655D">
        <w:trPr>
          <w:trHeight w:hRule="exact" w:val="284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E18" w:rsidRDefault="00BF0E18">
            <w:pPr>
              <w:pStyle w:val="Auflistung"/>
            </w:pPr>
            <w:r>
              <w:t>Versicherter:</w:t>
            </w: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F0E18" w:rsidRDefault="00BF0E18">
            <w:pPr>
              <w:pStyle w:val="VariablenundText"/>
            </w:pPr>
          </w:p>
        </w:tc>
      </w:tr>
      <w:tr w:rsidR="00BF0E18" w:rsidTr="00C8655D">
        <w:trPr>
          <w:cantSplit/>
          <w:trHeight w:hRule="exact" w:val="102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BF0E18" w:rsidRDefault="00BF0E18">
            <w:pPr>
              <w:pStyle w:val="AbsatzAbstand"/>
            </w:pPr>
          </w:p>
        </w:tc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</w:tcPr>
          <w:p w:rsidR="00BF0E18" w:rsidRDefault="00BF0E18">
            <w:pPr>
              <w:pStyle w:val="AbsatzAbstand"/>
            </w:pPr>
          </w:p>
        </w:tc>
      </w:tr>
    </w:tbl>
    <w:p w:rsidR="00BF0E18" w:rsidRDefault="00BF0E18" w:rsidP="00BF0E18">
      <w:pPr>
        <w:pStyle w:val="AbsatzStandard"/>
        <w:rPr>
          <w:noProof w:val="0"/>
        </w:rPr>
      </w:pPr>
    </w:p>
    <w:p w:rsidR="00BF0E18" w:rsidRDefault="00BF0E18" w:rsidP="00BF0E18">
      <w:pPr>
        <w:pStyle w:val="AbsatzStandard"/>
        <w:rPr>
          <w:noProof w:val="0"/>
          <w:sz w:val="18"/>
        </w:rPr>
      </w:pPr>
    </w:p>
    <w:p w:rsidR="00C8655D" w:rsidRPr="00C8655D" w:rsidRDefault="00C8655D" w:rsidP="00C8655D">
      <w:pPr>
        <w:tabs>
          <w:tab w:val="left" w:pos="284"/>
        </w:tabs>
        <w:rPr>
          <w:rFonts w:ascii="Arial" w:hAnsi="Arial"/>
          <w:sz w:val="16"/>
        </w:rPr>
      </w:pPr>
      <w:r w:rsidRPr="00C8655D">
        <w:rPr>
          <w:rFonts w:ascii="Arial" w:hAnsi="Arial"/>
          <w:sz w:val="16"/>
        </w:rPr>
        <w:t>In Ihrem Arztbericht vom &lt;Datum&gt; stellten Sie bei &lt;Vorname&gt; &lt;Nachname&gt; die Diagnose einer Depression/depressiven Entwicklung. Bei einer nicht fachärztlich diagnostizierten Depression benötigen wir noch weitere Angaben, um die Auswirkungen der „Depression“ auf die Arbeitsfähigkeit der versicherten Person beurteilen zu können.</w:t>
      </w:r>
    </w:p>
    <w:p w:rsidR="00C8655D" w:rsidRPr="00C8655D" w:rsidRDefault="00C8655D" w:rsidP="00C8655D">
      <w:pPr>
        <w:tabs>
          <w:tab w:val="left" w:pos="284"/>
        </w:tabs>
        <w:rPr>
          <w:rFonts w:ascii="Arial" w:hAnsi="Arial"/>
          <w:sz w:val="16"/>
        </w:rPr>
      </w:pPr>
    </w:p>
    <w:p w:rsidR="00C8655D" w:rsidRPr="00C8655D" w:rsidRDefault="00C8655D" w:rsidP="00C8655D">
      <w:pPr>
        <w:tabs>
          <w:tab w:val="left" w:pos="284"/>
        </w:tabs>
        <w:rPr>
          <w:rFonts w:ascii="Arial" w:hAnsi="Arial"/>
          <w:sz w:val="16"/>
        </w:rPr>
      </w:pPr>
    </w:p>
    <w:p w:rsidR="00C8655D" w:rsidRPr="00C8655D" w:rsidRDefault="00C8655D" w:rsidP="00C8655D">
      <w:pPr>
        <w:tabs>
          <w:tab w:val="left" w:pos="284"/>
        </w:tabs>
        <w:rPr>
          <w:rFonts w:ascii="Arial" w:hAnsi="Arial"/>
          <w:sz w:val="16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8778"/>
      </w:tblGrid>
      <w:tr w:rsidR="00C8655D" w:rsidRPr="00C8655D" w:rsidTr="00C8655D">
        <w:trPr>
          <w:trHeight w:val="839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6"/>
              </w:rPr>
            </w:pPr>
          </w:p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20"/>
              </w:rPr>
            </w:pPr>
            <w:r w:rsidRPr="00C8655D">
              <w:rPr>
                <w:noProof w:val="0"/>
                <w:sz w:val="20"/>
              </w:rPr>
              <w:t xml:space="preserve">1. </w:t>
            </w:r>
          </w:p>
        </w:tc>
        <w:tc>
          <w:tcPr>
            <w:tcW w:w="8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6"/>
              </w:rPr>
            </w:pPr>
          </w:p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20"/>
              </w:rPr>
            </w:pPr>
            <w:r w:rsidRPr="00C8655D">
              <w:rPr>
                <w:noProof w:val="0"/>
                <w:sz w:val="20"/>
              </w:rPr>
              <w:t>Handelt es sich um eine Anpassungsstörung mit depressiver Reaktion, eine depressive Episode oder eine rezidivierende Depression?</w:t>
            </w:r>
          </w:p>
        </w:tc>
      </w:tr>
      <w:tr w:rsidR="00C8655D" w:rsidRPr="00C8655D" w:rsidTr="00C8655D">
        <w:trPr>
          <w:trHeight w:hRule="exact" w:val="992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b w:val="0"/>
                <w:noProof w:val="0"/>
                <w:sz w:val="20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</w:tabs>
              <w:rPr>
                <w:noProof w:val="0"/>
                <w:sz w:val="18"/>
              </w:rPr>
            </w:pPr>
          </w:p>
        </w:tc>
      </w:tr>
      <w:tr w:rsidR="00C8655D" w:rsidRPr="00C8655D" w:rsidTr="00C8655D">
        <w:trPr>
          <w:trHeight w:val="698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6"/>
              </w:rPr>
            </w:pPr>
          </w:p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20"/>
              </w:rPr>
            </w:pPr>
            <w:r w:rsidRPr="00C8655D">
              <w:rPr>
                <w:noProof w:val="0"/>
                <w:sz w:val="20"/>
              </w:rPr>
              <w:t>2.</w:t>
            </w:r>
          </w:p>
        </w:tc>
        <w:tc>
          <w:tcPr>
            <w:tcW w:w="8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</w:tabs>
              <w:rPr>
                <w:b/>
                <w:noProof w:val="0"/>
                <w:sz w:val="6"/>
              </w:rPr>
            </w:pPr>
          </w:p>
          <w:p w:rsidR="00C8655D" w:rsidRPr="00C8655D" w:rsidRDefault="00C8655D" w:rsidP="005255C9">
            <w:pPr>
              <w:pStyle w:val="AbsatzStandard"/>
              <w:tabs>
                <w:tab w:val="left" w:pos="284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Bitte begründen Sie die Diagnose der Depression mittels</w:t>
            </w:r>
          </w:p>
          <w:p w:rsidR="00C8655D" w:rsidRPr="00C8655D" w:rsidRDefault="00C8655D" w:rsidP="00C8655D">
            <w:pPr>
              <w:pStyle w:val="AbsatzStandard"/>
              <w:numPr>
                <w:ilvl w:val="0"/>
                <w:numId w:val="5"/>
              </w:numPr>
              <w:tabs>
                <w:tab w:val="left" w:pos="284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Psychostatus</w:t>
            </w:r>
          </w:p>
          <w:p w:rsidR="00C8655D" w:rsidRPr="00C8655D" w:rsidRDefault="00C8655D" w:rsidP="00C8655D">
            <w:pPr>
              <w:pStyle w:val="AbsatzStandard"/>
              <w:numPr>
                <w:ilvl w:val="0"/>
                <w:numId w:val="5"/>
              </w:numPr>
              <w:tabs>
                <w:tab w:val="left" w:pos="284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Anamnese (Beginn, Krankheitsentwicklung)</w:t>
            </w:r>
          </w:p>
        </w:tc>
      </w:tr>
      <w:tr w:rsidR="00C8655D" w:rsidRPr="00C8655D" w:rsidTr="00C8655D">
        <w:trPr>
          <w:trHeight w:hRule="exact" w:val="85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b w:val="0"/>
                <w:noProof w:val="0"/>
                <w:sz w:val="20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</w:tabs>
              <w:rPr>
                <w:noProof w:val="0"/>
                <w:sz w:val="18"/>
              </w:rPr>
            </w:pPr>
          </w:p>
        </w:tc>
      </w:tr>
      <w:tr w:rsidR="00C8655D" w:rsidRPr="00C8655D" w:rsidTr="00C8655D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6"/>
              </w:rPr>
            </w:pPr>
          </w:p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20"/>
              </w:rPr>
            </w:pPr>
            <w:r w:rsidRPr="00C8655D">
              <w:rPr>
                <w:noProof w:val="0"/>
                <w:sz w:val="20"/>
              </w:rPr>
              <w:t>3.</w:t>
            </w:r>
          </w:p>
        </w:tc>
        <w:tc>
          <w:tcPr>
            <w:tcW w:w="8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</w:tabs>
              <w:rPr>
                <w:b/>
                <w:noProof w:val="0"/>
                <w:sz w:val="6"/>
              </w:rPr>
            </w:pPr>
          </w:p>
          <w:p w:rsidR="00C8655D" w:rsidRPr="00C8655D" w:rsidRDefault="00C8655D" w:rsidP="005255C9">
            <w:pPr>
              <w:pStyle w:val="AbsatzStandard"/>
              <w:tabs>
                <w:tab w:val="left" w:pos="284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Liegen psychosoziale oder soziokulturelle Belastungsfaktoren vor?</w:t>
            </w:r>
          </w:p>
          <w:p w:rsidR="00C8655D" w:rsidRPr="00C8655D" w:rsidRDefault="00C8655D" w:rsidP="005255C9">
            <w:pPr>
              <w:pStyle w:val="AbsatzStandard"/>
              <w:tabs>
                <w:tab w:val="left" w:pos="284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Wenn ja, welche?</w:t>
            </w:r>
          </w:p>
        </w:tc>
      </w:tr>
      <w:tr w:rsidR="00C8655D" w:rsidRPr="00C8655D" w:rsidTr="00C8655D">
        <w:trPr>
          <w:trHeight w:hRule="exact" w:val="85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b w:val="0"/>
                <w:noProof w:val="0"/>
                <w:sz w:val="20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</w:tabs>
              <w:rPr>
                <w:noProof w:val="0"/>
                <w:sz w:val="18"/>
              </w:rPr>
            </w:pPr>
          </w:p>
        </w:tc>
      </w:tr>
      <w:tr w:rsidR="00C8655D" w:rsidRPr="00C8655D" w:rsidTr="00C8655D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6"/>
              </w:rPr>
            </w:pPr>
          </w:p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20"/>
              </w:rPr>
            </w:pPr>
            <w:r w:rsidRPr="00C8655D">
              <w:rPr>
                <w:noProof w:val="0"/>
                <w:sz w:val="20"/>
              </w:rPr>
              <w:t>4.</w:t>
            </w:r>
          </w:p>
        </w:tc>
        <w:tc>
          <w:tcPr>
            <w:tcW w:w="8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2481"/>
                <w:tab w:val="left" w:pos="5316"/>
                <w:tab w:val="left" w:pos="8151"/>
              </w:tabs>
              <w:rPr>
                <w:b/>
                <w:noProof w:val="0"/>
                <w:sz w:val="6"/>
              </w:rPr>
            </w:pP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2481"/>
                <w:tab w:val="left" w:pos="5316"/>
                <w:tab w:val="left" w:pos="8151"/>
              </w:tabs>
              <w:rPr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Wie oft haben Sie die versicherte Person im vergangenen Jahr gesehen?</w:t>
            </w:r>
          </w:p>
        </w:tc>
      </w:tr>
      <w:tr w:rsidR="00C8655D" w:rsidRPr="00C8655D" w:rsidTr="00C8655D">
        <w:trPr>
          <w:trHeight w:hRule="exact" w:val="858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berschrift"/>
              <w:tabs>
                <w:tab w:val="left" w:pos="284"/>
              </w:tabs>
              <w:rPr>
                <w:noProof w:val="0"/>
                <w:sz w:val="20"/>
              </w:rPr>
            </w:pPr>
          </w:p>
        </w:tc>
        <w:tc>
          <w:tcPr>
            <w:tcW w:w="8778" w:type="dxa"/>
            <w:tcBorders>
              <w:top w:val="nil"/>
              <w:left w:val="nil"/>
              <w:bottom w:val="nil"/>
              <w:right w:val="nil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2481"/>
                <w:tab w:val="left" w:pos="5316"/>
                <w:tab w:val="left" w:pos="8151"/>
              </w:tabs>
              <w:rPr>
                <w:b/>
                <w:noProof w:val="0"/>
                <w:sz w:val="18"/>
              </w:rPr>
            </w:pPr>
          </w:p>
        </w:tc>
      </w:tr>
    </w:tbl>
    <w:p w:rsidR="00C8655D" w:rsidRDefault="00C8655D" w:rsidP="00C8655D">
      <w:pPr>
        <w:pStyle w:val="AbsatzStandard"/>
        <w:tabs>
          <w:tab w:val="left" w:pos="284"/>
        </w:tabs>
        <w:rPr>
          <w:noProof w:val="0"/>
          <w:sz w:val="2"/>
        </w:rPr>
      </w:pPr>
      <w:r w:rsidRPr="00C8655D">
        <w:rPr>
          <w:noProof w:val="0"/>
          <w:sz w:val="18"/>
        </w:rPr>
        <w:br w:type="page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"/>
        <w:gridCol w:w="8763"/>
      </w:tblGrid>
      <w:tr w:rsidR="00C8655D" w:rsidRPr="00C8655D" w:rsidTr="00C8655D">
        <w:trPr>
          <w:trHeight w:val="807"/>
        </w:trPr>
        <w:tc>
          <w:tcPr>
            <w:tcW w:w="451" w:type="dxa"/>
            <w:tcBorders>
              <w:bottom w:val="single" w:sz="4" w:space="0" w:color="auto"/>
            </w:tcBorders>
          </w:tcPr>
          <w:p w:rsidR="00C8655D" w:rsidRPr="00C8655D" w:rsidRDefault="00C8655D" w:rsidP="005255C9">
            <w:pPr>
              <w:tabs>
                <w:tab w:val="left" w:pos="284"/>
              </w:tabs>
              <w:rPr>
                <w:rFonts w:ascii="Arial" w:hAnsi="Arial"/>
                <w:sz w:val="6"/>
                <w:szCs w:val="8"/>
              </w:rPr>
            </w:pPr>
          </w:p>
          <w:p w:rsidR="00C8655D" w:rsidRPr="00C8655D" w:rsidRDefault="00C8655D" w:rsidP="005255C9">
            <w:pPr>
              <w:tabs>
                <w:tab w:val="left" w:pos="284"/>
              </w:tabs>
              <w:rPr>
                <w:rFonts w:ascii="Arial" w:hAnsi="Arial"/>
                <w:b/>
                <w:sz w:val="16"/>
                <w:szCs w:val="18"/>
              </w:rPr>
            </w:pPr>
            <w:r w:rsidRPr="00C8655D">
              <w:rPr>
                <w:rFonts w:ascii="Arial" w:hAnsi="Arial"/>
                <w:b/>
                <w:sz w:val="16"/>
                <w:szCs w:val="18"/>
              </w:rPr>
              <w:t>5.</w:t>
            </w:r>
          </w:p>
        </w:tc>
        <w:tc>
          <w:tcPr>
            <w:tcW w:w="8763" w:type="dxa"/>
            <w:tcBorders>
              <w:bottom w:val="single" w:sz="4" w:space="0" w:color="auto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6"/>
              </w:rPr>
            </w:pP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Wird eine Psychotherapie bei einem Psychiater oder Psychologen durchgeführt?</w:t>
            </w: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Wenn ja, bei wem, seit wann und wie oft?</w:t>
            </w:r>
          </w:p>
        </w:tc>
      </w:tr>
      <w:tr w:rsidR="00C8655D" w:rsidRPr="00C8655D" w:rsidTr="00C8655D">
        <w:trPr>
          <w:trHeight w:hRule="exact" w:val="1690"/>
        </w:trPr>
        <w:tc>
          <w:tcPr>
            <w:tcW w:w="451" w:type="dxa"/>
            <w:tcBorders>
              <w:top w:val="single" w:sz="4" w:space="0" w:color="auto"/>
              <w:bottom w:val="nil"/>
            </w:tcBorders>
          </w:tcPr>
          <w:p w:rsidR="00C8655D" w:rsidRPr="00C8655D" w:rsidRDefault="00C8655D" w:rsidP="005255C9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763" w:type="dxa"/>
            <w:tcBorders>
              <w:top w:val="single" w:sz="4" w:space="0" w:color="auto"/>
              <w:bottom w:val="nil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</w:p>
        </w:tc>
      </w:tr>
      <w:tr w:rsidR="00C8655D" w:rsidRPr="00C8655D" w:rsidTr="00C8655D">
        <w:trPr>
          <w:trHeight w:hRule="exact" w:val="818"/>
        </w:trPr>
        <w:tc>
          <w:tcPr>
            <w:tcW w:w="451" w:type="dxa"/>
            <w:tcBorders>
              <w:top w:val="nil"/>
              <w:bottom w:val="single" w:sz="4" w:space="0" w:color="auto"/>
            </w:tcBorders>
          </w:tcPr>
          <w:p w:rsidR="00C8655D" w:rsidRPr="00C8655D" w:rsidRDefault="00C8655D" w:rsidP="005255C9">
            <w:pPr>
              <w:tabs>
                <w:tab w:val="left" w:pos="284"/>
              </w:tabs>
              <w:rPr>
                <w:rFonts w:ascii="Arial" w:hAnsi="Arial"/>
                <w:b/>
                <w:sz w:val="6"/>
                <w:szCs w:val="8"/>
              </w:rPr>
            </w:pPr>
          </w:p>
          <w:p w:rsidR="00C8655D" w:rsidRPr="00C8655D" w:rsidRDefault="00C8655D" w:rsidP="005255C9">
            <w:pPr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C8655D">
              <w:rPr>
                <w:rFonts w:ascii="Arial" w:hAnsi="Arial"/>
                <w:b/>
                <w:sz w:val="16"/>
              </w:rPr>
              <w:t>6.</w:t>
            </w:r>
          </w:p>
        </w:tc>
        <w:tc>
          <w:tcPr>
            <w:tcW w:w="8763" w:type="dxa"/>
            <w:tcBorders>
              <w:top w:val="nil"/>
              <w:bottom w:val="single" w:sz="4" w:space="0" w:color="auto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6"/>
                <w:szCs w:val="8"/>
              </w:rPr>
            </w:pP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Erhält die versicherte Person Psychopharmaka?</w:t>
            </w: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Wenn ja, welche, seit wann und in welcher Dosierung?</w:t>
            </w:r>
          </w:p>
        </w:tc>
      </w:tr>
      <w:tr w:rsidR="00C8655D" w:rsidRPr="00C8655D" w:rsidTr="00C8655D">
        <w:trPr>
          <w:trHeight w:hRule="exact" w:val="1690"/>
        </w:trPr>
        <w:tc>
          <w:tcPr>
            <w:tcW w:w="451" w:type="dxa"/>
            <w:tcBorders>
              <w:top w:val="single" w:sz="4" w:space="0" w:color="auto"/>
              <w:bottom w:val="nil"/>
            </w:tcBorders>
          </w:tcPr>
          <w:p w:rsidR="00C8655D" w:rsidRPr="00C8655D" w:rsidRDefault="00C8655D" w:rsidP="005255C9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763" w:type="dxa"/>
            <w:tcBorders>
              <w:top w:val="single" w:sz="4" w:space="0" w:color="auto"/>
              <w:bottom w:val="nil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</w:p>
        </w:tc>
      </w:tr>
      <w:tr w:rsidR="00C8655D" w:rsidRPr="00C8655D" w:rsidTr="00C8655D">
        <w:trPr>
          <w:trHeight w:hRule="exact" w:val="907"/>
        </w:trPr>
        <w:tc>
          <w:tcPr>
            <w:tcW w:w="451" w:type="dxa"/>
            <w:tcBorders>
              <w:top w:val="nil"/>
              <w:bottom w:val="single" w:sz="4" w:space="0" w:color="auto"/>
            </w:tcBorders>
          </w:tcPr>
          <w:p w:rsidR="00C8655D" w:rsidRPr="00C8655D" w:rsidRDefault="00C8655D" w:rsidP="005255C9">
            <w:pPr>
              <w:tabs>
                <w:tab w:val="left" w:pos="284"/>
              </w:tabs>
              <w:rPr>
                <w:rFonts w:ascii="Arial" w:hAnsi="Arial"/>
                <w:b/>
                <w:sz w:val="6"/>
                <w:szCs w:val="8"/>
              </w:rPr>
            </w:pPr>
          </w:p>
          <w:p w:rsidR="00C8655D" w:rsidRPr="00C8655D" w:rsidRDefault="00C8655D" w:rsidP="005255C9">
            <w:pPr>
              <w:tabs>
                <w:tab w:val="left" w:pos="284"/>
              </w:tabs>
              <w:rPr>
                <w:rFonts w:ascii="Arial" w:hAnsi="Arial"/>
                <w:b/>
                <w:sz w:val="16"/>
              </w:rPr>
            </w:pPr>
            <w:r w:rsidRPr="00C8655D">
              <w:rPr>
                <w:rFonts w:ascii="Arial" w:hAnsi="Arial"/>
                <w:b/>
                <w:sz w:val="16"/>
              </w:rPr>
              <w:t>7.</w:t>
            </w:r>
          </w:p>
        </w:tc>
        <w:tc>
          <w:tcPr>
            <w:tcW w:w="8763" w:type="dxa"/>
            <w:tcBorders>
              <w:top w:val="nil"/>
              <w:bottom w:val="single" w:sz="4" w:space="0" w:color="auto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6"/>
                <w:szCs w:val="8"/>
              </w:rPr>
            </w:pP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 xml:space="preserve">Kann die Depression durch eine Psychotherapie und /oder </w:t>
            </w:r>
            <w:proofErr w:type="spellStart"/>
            <w:r w:rsidRPr="00C8655D">
              <w:rPr>
                <w:b/>
                <w:noProof w:val="0"/>
                <w:sz w:val="18"/>
              </w:rPr>
              <w:t>Psychopharmakatherapie</w:t>
            </w:r>
            <w:proofErr w:type="spellEnd"/>
            <w:r w:rsidRPr="00C8655D">
              <w:rPr>
                <w:b/>
                <w:noProof w:val="0"/>
                <w:sz w:val="18"/>
              </w:rPr>
              <w:t xml:space="preserve"> gebessert werden?</w:t>
            </w: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</w:p>
          <w:p w:rsid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  <w:r w:rsidRPr="00C8655D">
              <w:rPr>
                <w:b/>
                <w:noProof w:val="0"/>
                <w:sz w:val="18"/>
              </w:rPr>
              <w:t>Falls nein, warum nicht?</w:t>
            </w:r>
          </w:p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</w:p>
        </w:tc>
      </w:tr>
      <w:tr w:rsidR="00C8655D" w:rsidRPr="00C8655D" w:rsidTr="00C8655D">
        <w:trPr>
          <w:trHeight w:hRule="exact" w:val="1690"/>
        </w:trPr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C8655D" w:rsidRPr="00C8655D" w:rsidRDefault="00C8655D" w:rsidP="005255C9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763" w:type="dxa"/>
            <w:tcBorders>
              <w:top w:val="single" w:sz="4" w:space="0" w:color="auto"/>
              <w:bottom w:val="single" w:sz="4" w:space="0" w:color="auto"/>
            </w:tcBorders>
          </w:tcPr>
          <w:p w:rsidR="00C8655D" w:rsidRPr="00C8655D" w:rsidRDefault="00C8655D" w:rsidP="005255C9">
            <w:pPr>
              <w:pStyle w:val="AbsatzStandard"/>
              <w:tabs>
                <w:tab w:val="left" w:pos="284"/>
                <w:tab w:val="left" w:pos="8151"/>
                <w:tab w:val="left" w:pos="9002"/>
              </w:tabs>
              <w:rPr>
                <w:b/>
                <w:noProof w:val="0"/>
                <w:sz w:val="18"/>
              </w:rPr>
            </w:pPr>
          </w:p>
        </w:tc>
      </w:tr>
    </w:tbl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6"/>
          <w:szCs w:val="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  <w:r w:rsidRPr="00C8655D">
        <w:rPr>
          <w:b/>
          <w:noProof w:val="0"/>
          <w:sz w:val="18"/>
        </w:rPr>
        <w:t>Bemerkungen:</w:t>
      </w: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  <w:bookmarkStart w:id="2" w:name="Volltext"/>
      <w:bookmarkEnd w:id="2"/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b/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noProof w:val="0"/>
          <w:sz w:val="18"/>
        </w:rPr>
      </w:pPr>
      <w:r w:rsidRPr="00C8655D">
        <w:rPr>
          <w:noProof w:val="0"/>
          <w:sz w:val="18"/>
        </w:rPr>
        <w:t xml:space="preserve">Bei Rückfragen wenden Sie sich bitte an den Regionalen Ärztlichen Dienst, </w:t>
      </w:r>
      <w:r w:rsidR="00C75975">
        <w:rPr>
          <w:noProof w:val="0"/>
          <w:sz w:val="18"/>
        </w:rPr>
        <w:t>WAS IV</w:t>
      </w:r>
      <w:r w:rsidRPr="00C8655D">
        <w:rPr>
          <w:noProof w:val="0"/>
          <w:sz w:val="18"/>
        </w:rPr>
        <w:t xml:space="preserve"> Luzern, Tel. 041 </w:t>
      </w:r>
      <w:r w:rsidR="0022343A">
        <w:rPr>
          <w:noProof w:val="0"/>
          <w:sz w:val="18"/>
        </w:rPr>
        <w:t>209 04 55</w:t>
      </w:r>
      <w:r w:rsidRPr="00C8655D">
        <w:rPr>
          <w:noProof w:val="0"/>
          <w:sz w:val="18"/>
        </w:rPr>
        <w:t>.</w:t>
      </w: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noProof w:val="0"/>
          <w:sz w:val="18"/>
        </w:rPr>
      </w:pPr>
    </w:p>
    <w:p w:rsidR="00C8655D" w:rsidRPr="00C8655D" w:rsidRDefault="00C8655D" w:rsidP="00C8655D">
      <w:pPr>
        <w:pStyle w:val="AbsatzStandard"/>
        <w:tabs>
          <w:tab w:val="left" w:pos="284"/>
          <w:tab w:val="left" w:pos="7635"/>
        </w:tabs>
        <w:rPr>
          <w:noProof w:val="0"/>
          <w:sz w:val="18"/>
        </w:rPr>
      </w:pPr>
      <w:r w:rsidRPr="00C8655D">
        <w:rPr>
          <w:noProof w:val="0"/>
          <w:sz w:val="18"/>
        </w:rPr>
        <w:t>Wir danken Ihnen bestens für Ihre Bemühungen.</w:t>
      </w:r>
    </w:p>
    <w:p w:rsidR="00A74363" w:rsidRPr="00C8655D" w:rsidRDefault="00C8655D" w:rsidP="00C8655D">
      <w:pPr>
        <w:pStyle w:val="AbsatzStandard"/>
        <w:rPr>
          <w:rFonts w:cs="Arial"/>
          <w:sz w:val="18"/>
        </w:rPr>
      </w:pPr>
      <w:r>
        <w:rPr>
          <w:sz w:val="2"/>
        </w:rPr>
        <w:t>Be</w:t>
      </w:r>
    </w:p>
    <w:sectPr w:rsidR="00A74363" w:rsidRPr="00C8655D" w:rsidSect="001E4BF8">
      <w:footerReference w:type="default" r:id="rId8"/>
      <w:pgSz w:w="11906" w:h="16838" w:code="9"/>
      <w:pgMar w:top="1134" w:right="907" w:bottom="1560" w:left="1814" w:header="567" w:footer="34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3F" w:rsidRDefault="005F5D3F">
      <w:r>
        <w:separator/>
      </w:r>
    </w:p>
    <w:p w:rsidR="005F5D3F" w:rsidRDefault="005F5D3F"/>
  </w:endnote>
  <w:endnote w:type="continuationSeparator" w:id="0">
    <w:p w:rsidR="005F5D3F" w:rsidRDefault="005F5D3F">
      <w:r>
        <w:continuationSeparator/>
      </w:r>
    </w:p>
    <w:p w:rsidR="005F5D3F" w:rsidRDefault="005F5D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4" w:type="dxa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64"/>
    </w:tblGrid>
    <w:tr w:rsidR="00BF0E18" w:rsidTr="00BF0E18">
      <w:trPr>
        <w:trHeight w:val="908"/>
      </w:trPr>
      <w:tc>
        <w:tcPr>
          <w:tcW w:w="9064" w:type="dxa"/>
        </w:tcPr>
        <w:p w:rsidR="00BF0E18" w:rsidRDefault="00BF0E18" w:rsidP="00BF0E18">
          <w:pPr>
            <w:tabs>
              <w:tab w:val="left" w:pos="284"/>
              <w:tab w:val="left" w:pos="5236"/>
            </w:tabs>
            <w:spacing w:after="48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Ort und Datum</w:t>
          </w:r>
          <w:r>
            <w:rPr>
              <w:rFonts w:ascii="Arial" w:hAnsi="Arial"/>
              <w:sz w:val="18"/>
            </w:rPr>
            <w:tab/>
            <w:t>Stempel und Unterschrift des Arztes / der Ärztin</w:t>
          </w:r>
        </w:p>
        <w:p w:rsidR="00BF0E18" w:rsidRDefault="00BF0E18" w:rsidP="00BF0E18">
          <w:pPr>
            <w:pStyle w:val="Auflistung"/>
            <w:jc w:val="center"/>
            <w:rPr>
              <w:sz w:val="18"/>
            </w:rPr>
          </w:pPr>
        </w:p>
      </w:tc>
    </w:tr>
  </w:tbl>
  <w:p w:rsidR="00A74363" w:rsidRPr="00BF0E18" w:rsidRDefault="00A74363" w:rsidP="00BF0E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3F" w:rsidRDefault="005F5D3F">
      <w:r>
        <w:separator/>
      </w:r>
    </w:p>
    <w:p w:rsidR="005F5D3F" w:rsidRDefault="005F5D3F"/>
  </w:footnote>
  <w:footnote w:type="continuationSeparator" w:id="0">
    <w:p w:rsidR="005F5D3F" w:rsidRDefault="005F5D3F">
      <w:r>
        <w:continuationSeparator/>
      </w:r>
    </w:p>
    <w:p w:rsidR="005F5D3F" w:rsidRDefault="005F5D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2F4B"/>
    <w:multiLevelType w:val="hybridMultilevel"/>
    <w:tmpl w:val="ED0443E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24757"/>
    <w:multiLevelType w:val="singleLevel"/>
    <w:tmpl w:val="135E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8E"/>
    <w:rsid w:val="00034867"/>
    <w:rsid w:val="001B7F8E"/>
    <w:rsid w:val="001E4BF8"/>
    <w:rsid w:val="0022343A"/>
    <w:rsid w:val="0023574C"/>
    <w:rsid w:val="00437A74"/>
    <w:rsid w:val="005F5D3F"/>
    <w:rsid w:val="00683DBB"/>
    <w:rsid w:val="00880D9F"/>
    <w:rsid w:val="00A735FD"/>
    <w:rsid w:val="00A74363"/>
    <w:rsid w:val="00A84ECE"/>
    <w:rsid w:val="00BF0E18"/>
    <w:rsid w:val="00C75975"/>
    <w:rsid w:val="00C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DE6DD4B-0E38-4D77-A725-439C373C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E18"/>
    <w:rPr>
      <w:sz w:val="22"/>
      <w:lang w:val="de-DE" w:eastAsia="de-DE"/>
    </w:rPr>
  </w:style>
  <w:style w:type="paragraph" w:styleId="berschrift1">
    <w:name w:val="heading 1"/>
    <w:basedOn w:val="RahmenKopie"/>
    <w:next w:val="Standard"/>
    <w:qFormat/>
    <w:pPr>
      <w:framePr w:wrap="notBeside" w:vAnchor="margin" w:hAnchor="page" w:x="7176" w:y="922"/>
      <w:outlineLvl w:val="0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val="de-DE" w:eastAsia="de-DE"/>
    </w:rPr>
  </w:style>
  <w:style w:type="paragraph" w:customStyle="1" w:styleId="RahmenBriefkopf">
    <w:name w:val="Rahmen Briefkopf"/>
    <w:basedOn w:val="AbsatzStandard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sz w:val="22"/>
    </w:rPr>
  </w:style>
  <w:style w:type="character" w:customStyle="1" w:styleId="FormatvorlageGrau-35">
    <w:name w:val="Formatvorlage Grau-35 %"/>
    <w:basedOn w:val="Absatz-Standardschriftart"/>
    <w:rPr>
      <w:rFonts w:ascii="Arial" w:hAnsi="Arial"/>
      <w:color w:val="A6A6A6"/>
      <w:sz w:val="20"/>
    </w:rPr>
  </w:style>
  <w:style w:type="paragraph" w:customStyle="1" w:styleId="RahmenVersandart">
    <w:name w:val="Rahmen Versandart"/>
    <w:basedOn w:val="AbsatzStandard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sz w:val="22"/>
    </w:rPr>
  </w:style>
  <w:style w:type="paragraph" w:customStyle="1" w:styleId="VariablenundText">
    <w:name w:val="Variablen und Text"/>
    <w:basedOn w:val="AbsatzStandard"/>
    <w:pPr>
      <w:spacing w:line="280" w:lineRule="exact"/>
    </w:pPr>
  </w:style>
  <w:style w:type="paragraph" w:customStyle="1" w:styleId="AbsatzVariable">
    <w:name w:val="Absatz Variable"/>
    <w:basedOn w:val="AbsatzStandard"/>
    <w:rPr>
      <w:sz w:val="22"/>
    </w:rPr>
  </w:style>
  <w:style w:type="paragraph" w:customStyle="1" w:styleId="AdresszeileFusstext">
    <w:name w:val="Adresszeile Fusstext"/>
    <w:basedOn w:val="Standard"/>
    <w:pPr>
      <w:spacing w:line="240" w:lineRule="exact"/>
    </w:pPr>
  </w:style>
  <w:style w:type="paragraph" w:customStyle="1" w:styleId="FormatvorlageVariablenundText10PtFett">
    <w:name w:val="Formatvorlage Variablen und Text + 10 Pt. Fett"/>
    <w:basedOn w:val="VariablenundText"/>
    <w:rPr>
      <w:b/>
      <w:bCs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rFonts w:ascii="Arial" w:hAnsi="Arial"/>
      <w:b/>
      <w:noProof/>
      <w:color w:val="808080"/>
      <w:sz w:val="28"/>
      <w:lang w:val="de-DE" w:eastAsia="de-DE"/>
    </w:rPr>
  </w:style>
  <w:style w:type="paragraph" w:customStyle="1" w:styleId="AbsatzStandard">
    <w:name w:val="Absatz Standard"/>
    <w:rPr>
      <w:rFonts w:ascii="Arial" w:hAnsi="Arial"/>
      <w:noProof/>
      <w:lang w:val="de-DE" w:eastAsia="de-DE"/>
    </w:rPr>
  </w:style>
  <w:style w:type="paragraph" w:customStyle="1" w:styleId="Absatzberschrift">
    <w:name w:val="Absatz Überschrift"/>
    <w:basedOn w:val="AbsatzStandard"/>
    <w:next w:val="AbsatzStandard"/>
    <w:pPr>
      <w:spacing w:before="120" w:after="60"/>
    </w:pPr>
    <w:rPr>
      <w:b/>
      <w:sz w:val="22"/>
    </w:rPr>
  </w:style>
  <w:style w:type="paragraph" w:customStyle="1" w:styleId="Visum">
    <w:name w:val="Visum"/>
    <w:basedOn w:val="AbsatzStandard"/>
    <w:autoRedefine/>
    <w:pPr>
      <w:keepNext/>
      <w:keepLines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bsatzArial8Rechtsbndig">
    <w:name w:val="Absatz Arial 8 Rechtsbündig"/>
    <w:basedOn w:val="AbsatzVariable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AbsatzAnrede">
    <w:name w:val="Absatz Anrede"/>
    <w:next w:val="AbsatzStandard"/>
    <w:pPr>
      <w:spacing w:after="60" w:line="280" w:lineRule="exact"/>
    </w:pPr>
    <w:rPr>
      <w:rFonts w:ascii="Arial" w:hAnsi="Arial"/>
      <w:noProof/>
      <w:lang w:val="de-DE" w:eastAsia="de-DE"/>
    </w:rPr>
  </w:style>
  <w:style w:type="paragraph" w:customStyle="1" w:styleId="VariableArial8">
    <w:name w:val="Variable Arial 8"/>
    <w:basedOn w:val="AbsatzStandard"/>
    <w:pPr>
      <w:framePr w:w="3402" w:h="2268" w:hRule="exact" w:hSpace="142" w:vSpace="142" w:wrap="notBeside" w:vAnchor="page" w:hAnchor="page" w:x="8109" w:y="2836" w:anchorLock="1"/>
      <w:spacing w:line="220" w:lineRule="exact"/>
    </w:pPr>
    <w:rPr>
      <w:sz w:val="16"/>
      <w:lang w:val="de-CH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  <w:lang w:val="de-DE" w:eastAsia="de-DE"/>
    </w:rPr>
  </w:style>
  <w:style w:type="paragraph" w:customStyle="1" w:styleId="AbsatzStandard8Pt">
    <w:name w:val="Absatz Standard + 8 Pt."/>
    <w:basedOn w:val="AbsatzStandard"/>
    <w:rPr>
      <w:sz w:val="16"/>
    </w:rPr>
  </w:style>
  <w:style w:type="paragraph" w:customStyle="1" w:styleId="AbsatzStandardFett">
    <w:name w:val="Absatz Standard + Fett"/>
    <w:basedOn w:val="AbsatzStandard"/>
    <w:rPr>
      <w:b/>
      <w:bCs/>
    </w:rPr>
  </w:style>
  <w:style w:type="paragraph" w:customStyle="1" w:styleId="FusstextAdresseIV">
    <w:name w:val="Fusstext Adresse IV"/>
    <w:basedOn w:val="Standard"/>
    <w:pPr>
      <w:framePr w:w="7938" w:h="1134" w:hRule="exact" w:wrap="around" w:vAnchor="page" w:hAnchor="page" w:x="1759" w:y="15367" w:anchorLock="1"/>
      <w:spacing w:line="240" w:lineRule="exact"/>
    </w:p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  <w:lang w:val="de-DE" w:eastAsia="de-DE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Arial8Rechtsbndig">
    <w:name w:val="Arial 8 Rechtsbündig"/>
    <w:basedOn w:val="AbsatzStandard"/>
    <w:qFormat/>
    <w:pPr>
      <w:framePr w:w="1418" w:h="2268" w:hRule="exact" w:wrap="around" w:vAnchor="page" w:hAnchor="page" w:x="6578" w:y="2836"/>
      <w:widowControl w:val="0"/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OSIVDAbsatz">
    <w:name w:val="OSIV (D) Absatz"/>
    <w:autoRedefine/>
    <w:pPr>
      <w:keepLines/>
      <w:suppressAutoHyphens/>
      <w:spacing w:line="280" w:lineRule="exact"/>
      <w:jc w:val="both"/>
    </w:pPr>
    <w:rPr>
      <w:rFonts w:ascii="Arial" w:hAnsi="Arial"/>
      <w:lang w:eastAsia="de-DE"/>
    </w:rPr>
  </w:style>
  <w:style w:type="paragraph" w:customStyle="1" w:styleId="OSIVDTitel">
    <w:name w:val="OSIV (D) Titel"/>
    <w:next w:val="Standard"/>
    <w:pPr>
      <w:keepLines/>
      <w:suppressAutoHyphens/>
      <w:spacing w:before="60" w:after="60"/>
    </w:pPr>
    <w:rPr>
      <w:rFonts w:ascii="Arial" w:hAnsi="Arial"/>
      <w:b/>
      <w:lang w:eastAsia="de-DE"/>
    </w:rPr>
  </w:style>
  <w:style w:type="paragraph" w:customStyle="1" w:styleId="X-BausteinAbsatz">
    <w:name w:val="X-Baustein Absatz"/>
    <w:autoRedefine/>
    <w:uiPriority w:val="99"/>
    <w:pPr>
      <w:keepLines/>
      <w:suppressAutoHyphens/>
      <w:spacing w:before="60" w:after="60"/>
      <w:jc w:val="both"/>
    </w:pPr>
    <w:rPr>
      <w:rFonts w:ascii="Arial" w:hAnsi="Arial"/>
      <w:noProof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lang w:val="de-DE" w:eastAsia="de-DE"/>
    </w:rPr>
  </w:style>
  <w:style w:type="paragraph" w:customStyle="1" w:styleId="Zeilenabstand">
    <w:name w:val="Zeilenabstand"/>
    <w:rPr>
      <w:noProof/>
      <w:sz w:val="22"/>
      <w:lang w:val="de-DE" w:eastAsia="de-DE"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BF0E18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ascii="Arial" w:hAnsi="Arial"/>
      <w:sz w:val="20"/>
      <w:lang w:val="fr-CH"/>
    </w:rPr>
  </w:style>
  <w:style w:type="character" w:customStyle="1" w:styleId="TextkrperZchn">
    <w:name w:val="Textkörper Zchn"/>
    <w:basedOn w:val="Absatz-Standardschriftart"/>
    <w:link w:val="Textkrper"/>
    <w:semiHidden/>
    <w:rsid w:val="00BF0E18"/>
    <w:rPr>
      <w:rFonts w:ascii="Arial" w:hAnsi="Arial"/>
      <w:lang w:val="fr-CH" w:eastAsia="de-DE"/>
    </w:rPr>
  </w:style>
  <w:style w:type="paragraph" w:customStyle="1" w:styleId="AbsatzAbstand">
    <w:name w:val="Absatz Abstand"/>
    <w:rsid w:val="00BF0E18"/>
    <w:pPr>
      <w:widowControl w:val="0"/>
    </w:pPr>
    <w:rPr>
      <w:rFonts w:ascii="Arial" w:hAnsi="Arial"/>
      <w:noProof/>
      <w:sz w:val="1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F0E1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0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k%20und%20Sicherheit\Projekte\was\neu_was_Formular\neu%20WAS\Vorlage%20was%20Sendungen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was Sendungen</Template>
  <TotalTime>0</TotalTime>
  <Pages>2</Pages>
  <Words>210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IV-Stelle Basel-Stadt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Tresch Jeffrey</dc:creator>
  <cp:keywords/>
  <cp:lastModifiedBy>Mischol Arina, WAS Wirtschaft Arbeit Soziales</cp:lastModifiedBy>
  <cp:revision>2</cp:revision>
  <cp:lastPrinted>2005-08-08T08:40:00Z</cp:lastPrinted>
  <dcterms:created xsi:type="dcterms:W3CDTF">2022-04-05T14:03:00Z</dcterms:created>
  <dcterms:modified xsi:type="dcterms:W3CDTF">2022-04-05T14:03:00Z</dcterms:modified>
</cp:coreProperties>
</file>