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7" w:type="dxa"/>
        <w:tblInd w:w="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</w:tblGrid>
      <w:tr w:rsidR="00BF0E18" w:rsidTr="00BF0E18">
        <w:tc>
          <w:tcPr>
            <w:tcW w:w="7937" w:type="dxa"/>
            <w:tcBorders>
              <w:top w:val="nil"/>
            </w:tcBorders>
          </w:tcPr>
          <w:p w:rsidR="00BF0E18" w:rsidRDefault="004B78AE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bookmarkStart w:id="0" w:name="_GoBack"/>
            <w:bookmarkEnd w:id="0"/>
            <w:r>
              <w:rPr>
                <w:color w:val="7D7873"/>
              </w:rPr>
              <w:t>WAS</w:t>
            </w:r>
            <w:r w:rsidR="00BF0E18">
              <w:rPr>
                <w:color w:val="7D7873"/>
              </w:rPr>
              <w:t xml:space="preserve"> Wirtschaft Arbeit Soziales</w:t>
            </w:r>
          </w:p>
          <w:p w:rsidR="00BF0E18" w:rsidRDefault="004B78AE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>
              <w:rPr>
                <w:color w:val="7D7873"/>
              </w:rPr>
              <w:t>IV Luzern</w:t>
            </w:r>
          </w:p>
          <w:p w:rsidR="00BF0E18" w:rsidRDefault="00BF0E18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>
              <w:rPr>
                <w:color w:val="7D7873"/>
              </w:rPr>
              <w:t xml:space="preserve">Landenbergstrasse 35 | Postfach | 6005 Luzern | Telefon +41 41 </w:t>
            </w:r>
            <w:r w:rsidR="00EF3E3D">
              <w:rPr>
                <w:color w:val="7D7873"/>
              </w:rPr>
              <w:t>209 00 02</w:t>
            </w:r>
          </w:p>
          <w:p w:rsidR="00BF0E18" w:rsidRDefault="00BF0E18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 w:rsidRPr="00BF0E18">
              <w:rPr>
                <w:color w:val="7D7873"/>
              </w:rPr>
              <w:t>iv@was-luzern.ch</w:t>
            </w:r>
            <w:r>
              <w:rPr>
                <w:color w:val="7D7873"/>
              </w:rPr>
              <w:t xml:space="preserve"> | www.was-luzern.ch/iv</w:t>
            </w:r>
          </w:p>
          <w:p w:rsidR="00A74363" w:rsidRDefault="00A74363">
            <w:pPr>
              <w:pStyle w:val="RahmenFusszeile"/>
              <w:framePr w:w="7938" w:h="1134" w:hRule="exact" w:wrap="around" w:hAnchor="page" w:x="1759" w:y="15367"/>
              <w:spacing w:before="0"/>
            </w:pPr>
          </w:p>
        </w:tc>
      </w:tr>
    </w:tbl>
    <w:p w:rsidR="00A74363" w:rsidRDefault="00A74363">
      <w:pPr>
        <w:framePr w:w="794" w:h="794" w:hRule="exact" w:hSpace="142" w:wrap="around" w:vAnchor="text" w:hAnchor="page" w:x="746" w:y="12499" w:anchorLock="1"/>
        <w:rPr>
          <w:sz w:val="16"/>
          <w:szCs w:val="16"/>
        </w:rPr>
      </w:pPr>
      <w:bookmarkStart w:id="1" w:name="OCR_Code"/>
      <w:bookmarkEnd w:id="1"/>
    </w:p>
    <w:p w:rsidR="00A74363" w:rsidRDefault="00A74363">
      <w:pPr>
        <w:pStyle w:val="AbsatzVariable"/>
        <w:rPr>
          <w:sz w:val="16"/>
        </w:rPr>
      </w:pPr>
    </w:p>
    <w:tbl>
      <w:tblPr>
        <w:tblW w:w="9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D4EEF" w:rsidTr="009D4EEF">
        <w:trPr>
          <w:trHeight w:val="383"/>
        </w:trPr>
        <w:tc>
          <w:tcPr>
            <w:tcW w:w="9214" w:type="dxa"/>
            <w:tcBorders>
              <w:top w:val="nil"/>
            </w:tcBorders>
          </w:tcPr>
          <w:p w:rsidR="009D4EEF" w:rsidRDefault="009D4EEF" w:rsidP="00812E6E">
            <w:pPr>
              <w:pStyle w:val="Zeilenabstand"/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b/>
                <w:noProof w:val="0"/>
                <w:sz w:val="28"/>
              </w:rPr>
              <w:t xml:space="preserve">Beiblatt zum Arztbericht </w:t>
            </w:r>
            <w:r>
              <w:rPr>
                <w:rFonts w:ascii="Arial" w:hAnsi="Arial"/>
                <w:noProof w:val="0"/>
                <w:sz w:val="24"/>
              </w:rPr>
              <w:t>vom</w:t>
            </w:r>
          </w:p>
        </w:tc>
      </w:tr>
      <w:tr w:rsidR="009D4EEF" w:rsidTr="009D4EEF">
        <w:trPr>
          <w:trHeight w:val="394"/>
        </w:trPr>
        <w:tc>
          <w:tcPr>
            <w:tcW w:w="9214" w:type="dxa"/>
            <w:tcBorders>
              <w:bottom w:val="nil"/>
            </w:tcBorders>
          </w:tcPr>
          <w:p w:rsidR="009D4EEF" w:rsidRDefault="009D4EEF" w:rsidP="00812E6E">
            <w:pPr>
              <w:pStyle w:val="Zeilenabstand"/>
              <w:rPr>
                <w:rFonts w:ascii="Arial" w:hAnsi="Arial"/>
                <w:noProof w:val="0"/>
                <w:sz w:val="28"/>
              </w:rPr>
            </w:pPr>
          </w:p>
        </w:tc>
      </w:tr>
    </w:tbl>
    <w:p w:rsidR="009D4EEF" w:rsidRDefault="009D4EEF" w:rsidP="009D4EEF">
      <w:pPr>
        <w:pStyle w:val="Zeilenabstand"/>
        <w:rPr>
          <w:noProof w:val="0"/>
        </w:rPr>
      </w:pPr>
      <w:r>
        <w:rPr>
          <w:noProof w:val="0"/>
        </w:rPr>
        <w:tab/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8155"/>
      </w:tblGrid>
      <w:tr w:rsidR="009D4EEF" w:rsidTr="009D4EEF">
        <w:trPr>
          <w:cantSplit/>
          <w:trHeight w:val="297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Auflistung"/>
              <w:rPr>
                <w:noProof w:val="0"/>
              </w:rPr>
            </w:pPr>
            <w:r>
              <w:rPr>
                <w:noProof w:val="0"/>
              </w:rPr>
              <w:t>Empfänger: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VariablenundText"/>
              <w:rPr>
                <w:noProof w:val="0"/>
              </w:rPr>
            </w:pPr>
          </w:p>
        </w:tc>
      </w:tr>
      <w:tr w:rsidR="009D4EEF" w:rsidTr="009D4EEF">
        <w:trPr>
          <w:cantSplit/>
          <w:trHeight w:val="19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Auflistung"/>
              <w:rPr>
                <w:noProof w:val="0"/>
              </w:rPr>
            </w:pP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VariablenundText"/>
              <w:rPr>
                <w:b/>
                <w:noProof w:val="0"/>
              </w:rPr>
            </w:pPr>
          </w:p>
        </w:tc>
      </w:tr>
      <w:tr w:rsidR="009D4EEF" w:rsidTr="009D4EEF">
        <w:trPr>
          <w:cantSplit/>
          <w:trHeight w:val="297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Auflistung"/>
              <w:rPr>
                <w:noProof w:val="0"/>
              </w:rPr>
            </w:pP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VariablenundText"/>
              <w:rPr>
                <w:b/>
                <w:noProof w:val="0"/>
              </w:rPr>
            </w:pPr>
          </w:p>
        </w:tc>
      </w:tr>
      <w:tr w:rsidR="009D4EEF" w:rsidTr="009D4EEF">
        <w:trPr>
          <w:cantSplit/>
          <w:trHeight w:val="297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Auflistung"/>
              <w:rPr>
                <w:noProof w:val="0"/>
              </w:rPr>
            </w:pP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VariablenundText"/>
              <w:rPr>
                <w:noProof w:val="0"/>
              </w:rPr>
            </w:pPr>
          </w:p>
        </w:tc>
      </w:tr>
    </w:tbl>
    <w:p w:rsidR="005D0C77" w:rsidRDefault="005D0C77" w:rsidP="005D0C77">
      <w:pPr>
        <w:jc w:val="both"/>
        <w:rPr>
          <w:b/>
        </w:rPr>
      </w:pPr>
      <w:r>
        <w:rPr>
          <w:b/>
        </w:rPr>
        <w:t>Beim obgenannten Kind werden Leistungen im Zusammenhang mit einer angeborenen Hüftdysplasie (Ziffer 183 GgV) geltend gemacht.</w:t>
      </w:r>
    </w:p>
    <w:p w:rsidR="005D0C77" w:rsidRDefault="005D0C77" w:rsidP="005D0C77">
      <w:p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Wir bitten Sie:</w:t>
      </w:r>
    </w:p>
    <w:p w:rsidR="005D0C77" w:rsidRDefault="005D0C77" w:rsidP="005D0C77">
      <w:pPr>
        <w:numPr>
          <w:ilvl w:val="0"/>
          <w:numId w:val="6"/>
        </w:num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Um Angabe der Daten der Ultraschalluntersuchungen und der jeweiligen Befunde (inkl. Typeneinteilung nach Graf).</w:t>
      </w:r>
    </w:p>
    <w:p w:rsidR="005D0C77" w:rsidRDefault="005D0C77" w:rsidP="005D0C77">
      <w:pPr>
        <w:jc w:val="both"/>
        <w:rPr>
          <w:rFonts w:ascii="Arial" w:hAnsi="Arial"/>
          <w:sz w:val="20"/>
        </w:rPr>
      </w:pPr>
    </w:p>
    <w:p w:rsidR="005D0C77" w:rsidRDefault="005D0C77" w:rsidP="005D0C77">
      <w:pPr>
        <w:jc w:val="both"/>
        <w:rPr>
          <w:rFonts w:ascii="Arial" w:hAnsi="Arial"/>
          <w:sz w:val="20"/>
        </w:rPr>
      </w:pPr>
    </w:p>
    <w:p w:rsidR="005D0C77" w:rsidRDefault="005D0C77" w:rsidP="005D0C77">
      <w:pPr>
        <w:jc w:val="both"/>
        <w:rPr>
          <w:rFonts w:ascii="Arial" w:hAnsi="Arial"/>
          <w:sz w:val="20"/>
        </w:rPr>
      </w:pPr>
      <w:bookmarkStart w:id="2" w:name="Briefkopf"/>
      <w:bookmarkEnd w:id="2"/>
    </w:p>
    <w:p w:rsidR="005D0C77" w:rsidRDefault="005D0C77" w:rsidP="005D0C77">
      <w:pPr>
        <w:jc w:val="both"/>
        <w:rPr>
          <w:rFonts w:ascii="Arial" w:hAnsi="Arial"/>
          <w:sz w:val="20"/>
        </w:rPr>
      </w:pPr>
    </w:p>
    <w:p w:rsidR="005D0C77" w:rsidRDefault="005D0C77" w:rsidP="005D0C77">
      <w:pPr>
        <w:jc w:val="both"/>
        <w:rPr>
          <w:rFonts w:ascii="Arial" w:hAnsi="Arial"/>
          <w:sz w:val="20"/>
        </w:rPr>
      </w:pPr>
    </w:p>
    <w:p w:rsidR="005D0C77" w:rsidRDefault="005D0C77" w:rsidP="005D0C77">
      <w:pPr>
        <w:jc w:val="both"/>
        <w:rPr>
          <w:rFonts w:ascii="Arial" w:hAnsi="Arial"/>
          <w:sz w:val="20"/>
        </w:rPr>
      </w:pPr>
    </w:p>
    <w:p w:rsidR="005D0C77" w:rsidRDefault="005D0C77" w:rsidP="005D0C77">
      <w:pPr>
        <w:jc w:val="both"/>
        <w:rPr>
          <w:rFonts w:ascii="Arial" w:hAnsi="Arial"/>
          <w:sz w:val="20"/>
        </w:rPr>
      </w:pPr>
    </w:p>
    <w:p w:rsidR="005D0C77" w:rsidRDefault="005D0C77" w:rsidP="005D0C77">
      <w:pPr>
        <w:jc w:val="both"/>
        <w:rPr>
          <w:rFonts w:ascii="Arial" w:hAnsi="Arial"/>
          <w:sz w:val="20"/>
        </w:rPr>
      </w:pPr>
    </w:p>
    <w:p w:rsidR="005D0C77" w:rsidRDefault="005D0C77" w:rsidP="005D0C77">
      <w:pPr>
        <w:jc w:val="both"/>
        <w:rPr>
          <w:rFonts w:ascii="Arial" w:hAnsi="Arial"/>
          <w:sz w:val="20"/>
        </w:rPr>
      </w:pPr>
    </w:p>
    <w:p w:rsidR="005D0C77" w:rsidRDefault="005D0C77" w:rsidP="005D0C77">
      <w:pPr>
        <w:jc w:val="both"/>
        <w:rPr>
          <w:rFonts w:ascii="Arial" w:hAnsi="Arial"/>
          <w:sz w:val="20"/>
        </w:rPr>
      </w:pPr>
    </w:p>
    <w:p w:rsidR="005D0C77" w:rsidRDefault="005D0C77" w:rsidP="005D0C77">
      <w:pPr>
        <w:jc w:val="both"/>
        <w:rPr>
          <w:rFonts w:ascii="Arial" w:hAnsi="Arial"/>
          <w:sz w:val="20"/>
        </w:rPr>
      </w:pPr>
    </w:p>
    <w:p w:rsidR="005D0C77" w:rsidRDefault="005D0C77" w:rsidP="005D0C77">
      <w:pPr>
        <w:jc w:val="both"/>
        <w:rPr>
          <w:rFonts w:ascii="Arial" w:hAnsi="Arial"/>
          <w:sz w:val="20"/>
        </w:rPr>
      </w:pPr>
    </w:p>
    <w:p w:rsidR="005D0C77" w:rsidRDefault="005D0C77" w:rsidP="005D0C77">
      <w:pPr>
        <w:numPr>
          <w:ilvl w:val="0"/>
          <w:numId w:val="6"/>
        </w:numPr>
        <w:tabs>
          <w:tab w:val="left" w:pos="28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Um Angabe der Daten von Röntgen- oder andern Untersuchungen und der jeweiligen Befunde.</w:t>
      </w:r>
    </w:p>
    <w:p w:rsidR="005D0C77" w:rsidRDefault="005D0C77" w:rsidP="005D0C77">
      <w:pPr>
        <w:tabs>
          <w:tab w:val="left" w:pos="284"/>
        </w:tabs>
        <w:jc w:val="both"/>
        <w:rPr>
          <w:rFonts w:ascii="Arial" w:hAnsi="Arial"/>
          <w:sz w:val="20"/>
        </w:rPr>
      </w:pPr>
    </w:p>
    <w:p w:rsidR="005D0C77" w:rsidRDefault="005D0C77" w:rsidP="005D0C77">
      <w:pPr>
        <w:tabs>
          <w:tab w:val="left" w:pos="284"/>
        </w:tabs>
        <w:jc w:val="both"/>
        <w:rPr>
          <w:rFonts w:ascii="Arial" w:hAnsi="Arial"/>
          <w:sz w:val="20"/>
        </w:rPr>
      </w:pPr>
    </w:p>
    <w:p w:rsidR="005D0C77" w:rsidRDefault="005D0C77" w:rsidP="005D0C77">
      <w:pPr>
        <w:tabs>
          <w:tab w:val="left" w:pos="284"/>
        </w:tabs>
        <w:jc w:val="both"/>
        <w:rPr>
          <w:rFonts w:ascii="Arial" w:hAnsi="Arial"/>
          <w:sz w:val="20"/>
        </w:rPr>
      </w:pPr>
    </w:p>
    <w:p w:rsidR="005D0C77" w:rsidRDefault="005D0C77" w:rsidP="005D0C77">
      <w:pPr>
        <w:tabs>
          <w:tab w:val="left" w:pos="284"/>
        </w:tabs>
        <w:jc w:val="both"/>
        <w:rPr>
          <w:rFonts w:ascii="Arial" w:hAnsi="Arial"/>
          <w:sz w:val="20"/>
        </w:rPr>
      </w:pPr>
    </w:p>
    <w:p w:rsidR="005D0C77" w:rsidRDefault="005D0C77" w:rsidP="005D0C77">
      <w:pPr>
        <w:tabs>
          <w:tab w:val="left" w:pos="284"/>
        </w:tabs>
        <w:jc w:val="both"/>
        <w:rPr>
          <w:rFonts w:ascii="Arial" w:hAnsi="Arial"/>
          <w:sz w:val="20"/>
        </w:rPr>
      </w:pPr>
    </w:p>
    <w:p w:rsidR="005D0C77" w:rsidRDefault="005D0C77" w:rsidP="005D0C77">
      <w:pPr>
        <w:tabs>
          <w:tab w:val="left" w:pos="284"/>
        </w:tabs>
        <w:jc w:val="both"/>
        <w:rPr>
          <w:rFonts w:ascii="Arial" w:hAnsi="Arial"/>
          <w:sz w:val="20"/>
        </w:rPr>
      </w:pPr>
    </w:p>
    <w:p w:rsidR="005D0C77" w:rsidRDefault="005D0C77" w:rsidP="005D0C77">
      <w:pPr>
        <w:tabs>
          <w:tab w:val="left" w:pos="284"/>
        </w:tabs>
        <w:jc w:val="both"/>
        <w:rPr>
          <w:rFonts w:ascii="Arial" w:hAnsi="Arial"/>
          <w:sz w:val="20"/>
        </w:rPr>
      </w:pPr>
    </w:p>
    <w:p w:rsidR="005D0C77" w:rsidRDefault="005D0C77" w:rsidP="005D0C77">
      <w:pPr>
        <w:tabs>
          <w:tab w:val="left" w:pos="284"/>
        </w:tabs>
        <w:jc w:val="both"/>
        <w:rPr>
          <w:rFonts w:ascii="Arial" w:hAnsi="Arial"/>
          <w:sz w:val="20"/>
        </w:rPr>
      </w:pPr>
    </w:p>
    <w:p w:rsidR="005D0C77" w:rsidRDefault="005D0C77" w:rsidP="005D0C77">
      <w:pPr>
        <w:tabs>
          <w:tab w:val="left" w:pos="284"/>
        </w:tabs>
        <w:jc w:val="both"/>
        <w:rPr>
          <w:rFonts w:ascii="Arial" w:hAnsi="Arial"/>
          <w:sz w:val="20"/>
        </w:rPr>
      </w:pPr>
    </w:p>
    <w:p w:rsidR="005D0C77" w:rsidRDefault="005D0C77" w:rsidP="005D0C77">
      <w:pPr>
        <w:tabs>
          <w:tab w:val="left" w:pos="284"/>
        </w:tabs>
        <w:jc w:val="both"/>
        <w:rPr>
          <w:rFonts w:ascii="Arial" w:hAnsi="Arial"/>
          <w:sz w:val="20"/>
        </w:rPr>
      </w:pPr>
    </w:p>
    <w:p w:rsidR="005D0C77" w:rsidRDefault="005D0C77" w:rsidP="005D0C77">
      <w:pPr>
        <w:tabs>
          <w:tab w:val="left" w:pos="284"/>
        </w:tabs>
        <w:jc w:val="both"/>
        <w:rPr>
          <w:rFonts w:ascii="Arial" w:hAnsi="Arial"/>
          <w:sz w:val="20"/>
        </w:rPr>
      </w:pPr>
    </w:p>
    <w:p w:rsidR="005D0C77" w:rsidRDefault="005D0C77" w:rsidP="005D0C77">
      <w:pPr>
        <w:tabs>
          <w:tab w:val="left" w:pos="284"/>
        </w:tabs>
        <w:jc w:val="both"/>
        <w:rPr>
          <w:rFonts w:ascii="Arial" w:hAnsi="Arial"/>
          <w:sz w:val="20"/>
        </w:rPr>
      </w:pPr>
    </w:p>
    <w:p w:rsidR="004B78AE" w:rsidRDefault="005D0C77" w:rsidP="005D0C77">
      <w:pPr>
        <w:pStyle w:val="AbsatzVariable"/>
        <w:numPr>
          <w:ilvl w:val="0"/>
          <w:numId w:val="6"/>
        </w:numPr>
        <w:rPr>
          <w:sz w:val="16"/>
        </w:rPr>
      </w:pPr>
      <w:r>
        <w:rPr>
          <w:sz w:val="20"/>
        </w:rPr>
        <w:t>Bemerkungen:</w:t>
      </w:r>
    </w:p>
    <w:p w:rsidR="004B78AE" w:rsidRPr="004B78AE" w:rsidRDefault="004B78AE" w:rsidP="004B78AE"/>
    <w:p w:rsidR="004B78AE" w:rsidRPr="004B78AE" w:rsidRDefault="004B78AE" w:rsidP="004B78AE"/>
    <w:p w:rsidR="004B78AE" w:rsidRPr="004B78AE" w:rsidRDefault="004B78AE" w:rsidP="004B78AE"/>
    <w:p w:rsidR="004B78AE" w:rsidRPr="004B78AE" w:rsidRDefault="004B78AE" w:rsidP="004B78AE"/>
    <w:p w:rsidR="004B78AE" w:rsidRPr="004B78AE" w:rsidRDefault="004B78AE" w:rsidP="004B78AE"/>
    <w:p w:rsidR="004B78AE" w:rsidRPr="004B78AE" w:rsidRDefault="004B78AE" w:rsidP="004B78AE"/>
    <w:p w:rsidR="004B78AE" w:rsidRPr="004B78AE" w:rsidRDefault="004B78AE" w:rsidP="004B78AE"/>
    <w:p w:rsidR="004B78AE" w:rsidRPr="004B78AE" w:rsidRDefault="004B78AE" w:rsidP="004B78AE"/>
    <w:p w:rsidR="004B78AE" w:rsidRPr="004B78AE" w:rsidRDefault="004B78AE" w:rsidP="004B78AE"/>
    <w:p w:rsidR="004B78AE" w:rsidRDefault="004B78AE" w:rsidP="004B78AE"/>
    <w:p w:rsidR="00A74363" w:rsidRPr="004B78AE" w:rsidRDefault="004B78AE" w:rsidP="004B78AE">
      <w:pPr>
        <w:tabs>
          <w:tab w:val="left" w:pos="3210"/>
        </w:tabs>
      </w:pPr>
      <w:r>
        <w:tab/>
      </w:r>
    </w:p>
    <w:sectPr w:rsidR="00A74363" w:rsidRPr="004B78AE" w:rsidSect="001E4BF8">
      <w:footerReference w:type="default" r:id="rId7"/>
      <w:pgSz w:w="11906" w:h="16838" w:code="9"/>
      <w:pgMar w:top="1134" w:right="907" w:bottom="1560" w:left="1814" w:header="567" w:footer="3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81" w:rsidRDefault="00DD4E81">
      <w:r>
        <w:separator/>
      </w:r>
    </w:p>
    <w:p w:rsidR="00DD4E81" w:rsidRDefault="00DD4E81"/>
  </w:endnote>
  <w:endnote w:type="continuationSeparator" w:id="0">
    <w:p w:rsidR="00DD4E81" w:rsidRDefault="00DD4E81">
      <w:r>
        <w:continuationSeparator/>
      </w:r>
    </w:p>
    <w:p w:rsidR="00DD4E81" w:rsidRDefault="00DD4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4" w:type="dxa"/>
      <w:tblInd w:w="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64"/>
    </w:tblGrid>
    <w:tr w:rsidR="00BF0E18" w:rsidTr="00BF0E18">
      <w:trPr>
        <w:trHeight w:val="908"/>
      </w:trPr>
      <w:tc>
        <w:tcPr>
          <w:tcW w:w="9064" w:type="dxa"/>
        </w:tcPr>
        <w:p w:rsidR="00BF0E18" w:rsidRDefault="00BF0E18" w:rsidP="00BF0E18">
          <w:pPr>
            <w:tabs>
              <w:tab w:val="left" w:pos="284"/>
              <w:tab w:val="left" w:pos="5236"/>
            </w:tabs>
            <w:spacing w:after="48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Ort und Datum</w:t>
          </w:r>
          <w:r>
            <w:rPr>
              <w:rFonts w:ascii="Arial" w:hAnsi="Arial"/>
              <w:sz w:val="18"/>
            </w:rPr>
            <w:tab/>
            <w:t>Stempel und Unterschrift des Arztes / der Ärztin</w:t>
          </w:r>
        </w:p>
        <w:p w:rsidR="00BF0E18" w:rsidRDefault="00BF0E18" w:rsidP="00BF0E18">
          <w:pPr>
            <w:pStyle w:val="Auflistung"/>
            <w:jc w:val="center"/>
            <w:rPr>
              <w:sz w:val="18"/>
            </w:rPr>
          </w:pPr>
        </w:p>
      </w:tc>
    </w:tr>
  </w:tbl>
  <w:p w:rsidR="00A74363" w:rsidRPr="00BF0E18" w:rsidRDefault="00A74363" w:rsidP="00BF0E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81" w:rsidRDefault="00DD4E81">
      <w:r>
        <w:separator/>
      </w:r>
    </w:p>
    <w:p w:rsidR="00DD4E81" w:rsidRDefault="00DD4E81"/>
  </w:footnote>
  <w:footnote w:type="continuationSeparator" w:id="0">
    <w:p w:rsidR="00DD4E81" w:rsidRDefault="00DD4E81">
      <w:r>
        <w:continuationSeparator/>
      </w:r>
    </w:p>
    <w:p w:rsidR="00DD4E81" w:rsidRDefault="00DD4E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24757"/>
    <w:multiLevelType w:val="singleLevel"/>
    <w:tmpl w:val="135E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5819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E23680"/>
    <w:multiLevelType w:val="multilevel"/>
    <w:tmpl w:val="9F0C1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17B3B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08977F2"/>
    <w:multiLevelType w:val="singleLevel"/>
    <w:tmpl w:val="C5700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7F2340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8E"/>
    <w:rsid w:val="001B7F8E"/>
    <w:rsid w:val="001E4BF8"/>
    <w:rsid w:val="004B78AE"/>
    <w:rsid w:val="005D0C77"/>
    <w:rsid w:val="00683DBB"/>
    <w:rsid w:val="009D4EEF"/>
    <w:rsid w:val="00A735FD"/>
    <w:rsid w:val="00A74363"/>
    <w:rsid w:val="00BF0E18"/>
    <w:rsid w:val="00DC35EA"/>
    <w:rsid w:val="00DD4E81"/>
    <w:rsid w:val="00E47CFA"/>
    <w:rsid w:val="00E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DE6DD4B-0E38-4D77-A725-439C373C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E18"/>
    <w:rPr>
      <w:sz w:val="22"/>
      <w:lang w:val="de-DE" w:eastAsia="de-DE"/>
    </w:rPr>
  </w:style>
  <w:style w:type="paragraph" w:styleId="berschrift1">
    <w:name w:val="heading 1"/>
    <w:basedOn w:val="RahmenKopie"/>
    <w:next w:val="Standard"/>
    <w:qFormat/>
    <w:pPr>
      <w:framePr w:wrap="notBeside" w:vAnchor="margin" w:hAnchor="page" w:x="7176" w:y="922"/>
      <w:outlineLvl w:val="0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  <w:lang w:val="de-DE" w:eastAsia="de-DE"/>
    </w:rPr>
  </w:style>
  <w:style w:type="paragraph" w:customStyle="1" w:styleId="RahmenBriefkopf">
    <w:name w:val="Rahmen Briefkopf"/>
    <w:basedOn w:val="AbsatzStandard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sz w:val="22"/>
    </w:rPr>
  </w:style>
  <w:style w:type="character" w:customStyle="1" w:styleId="FormatvorlageGrau-35">
    <w:name w:val="Formatvorlage Grau-35 %"/>
    <w:basedOn w:val="Absatz-Standardschriftart"/>
    <w:rPr>
      <w:rFonts w:ascii="Arial" w:hAnsi="Arial"/>
      <w:color w:val="A6A6A6"/>
      <w:sz w:val="20"/>
    </w:rPr>
  </w:style>
  <w:style w:type="paragraph" w:customStyle="1" w:styleId="RahmenVersandart">
    <w:name w:val="Rahmen Versandart"/>
    <w:basedOn w:val="AbsatzStandard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sz w:val="22"/>
    </w:rPr>
  </w:style>
  <w:style w:type="paragraph" w:customStyle="1" w:styleId="VariablenundText">
    <w:name w:val="Variablen und Text"/>
    <w:basedOn w:val="AbsatzStandard"/>
    <w:pPr>
      <w:spacing w:line="280" w:lineRule="exact"/>
    </w:pPr>
  </w:style>
  <w:style w:type="paragraph" w:customStyle="1" w:styleId="AbsatzVariable">
    <w:name w:val="Absatz Variable"/>
    <w:basedOn w:val="AbsatzStandard"/>
    <w:rPr>
      <w:sz w:val="22"/>
    </w:rPr>
  </w:style>
  <w:style w:type="paragraph" w:customStyle="1" w:styleId="AdresszeileFusstext">
    <w:name w:val="Adresszeile Fusstext"/>
    <w:basedOn w:val="Standard"/>
    <w:pPr>
      <w:spacing w:line="240" w:lineRule="exact"/>
    </w:pPr>
  </w:style>
  <w:style w:type="paragraph" w:customStyle="1" w:styleId="FormatvorlageVariablenundText10PtFett">
    <w:name w:val="Formatvorlage Variablen und Text + 10 Pt. Fett"/>
    <w:basedOn w:val="VariablenundText"/>
    <w:rPr>
      <w:b/>
      <w:bCs/>
    </w:rPr>
  </w:style>
  <w:style w:type="paragraph" w:customStyle="1" w:styleId="RahmenEmpfnger">
    <w:name w:val="Rahmen Empfänger"/>
    <w:basedOn w:val="Standard"/>
    <w:pPr>
      <w:framePr w:w="4820" w:h="2041" w:hRule="exact" w:hSpace="142" w:vSpace="142" w:wrap="notBeside" w:vAnchor="page" w:hAnchor="margin" w:y="2723" w:anchorLock="1"/>
    </w:pPr>
    <w:rPr>
      <w:noProof/>
    </w:rPr>
  </w:style>
  <w:style w:type="paragraph" w:customStyle="1" w:styleId="RahmenKopie">
    <w:name w:val="Rahmen Kopie"/>
    <w:pPr>
      <w:framePr w:w="4536" w:hSpace="142" w:vSpace="142" w:wrap="notBeside" w:vAnchor="page" w:hAnchor="margin" w:y="1702" w:anchorLock="1"/>
    </w:pPr>
    <w:rPr>
      <w:rFonts w:ascii="Arial" w:hAnsi="Arial"/>
      <w:b/>
      <w:noProof/>
      <w:color w:val="808080"/>
      <w:sz w:val="28"/>
      <w:lang w:val="de-DE" w:eastAsia="de-DE"/>
    </w:rPr>
  </w:style>
  <w:style w:type="paragraph" w:customStyle="1" w:styleId="AbsatzStandard">
    <w:name w:val="Absatz Standard"/>
    <w:rPr>
      <w:rFonts w:ascii="Arial" w:hAnsi="Arial"/>
      <w:noProof/>
      <w:lang w:val="de-DE" w:eastAsia="de-DE"/>
    </w:rPr>
  </w:style>
  <w:style w:type="paragraph" w:customStyle="1" w:styleId="Absatzberschrift">
    <w:name w:val="Absatz Überschrift"/>
    <w:basedOn w:val="AbsatzStandard"/>
    <w:next w:val="AbsatzStandard"/>
    <w:pPr>
      <w:spacing w:before="120" w:after="60"/>
    </w:pPr>
    <w:rPr>
      <w:b/>
      <w:sz w:val="22"/>
    </w:rPr>
  </w:style>
  <w:style w:type="paragraph" w:customStyle="1" w:styleId="Visum">
    <w:name w:val="Visum"/>
    <w:basedOn w:val="AbsatzStandard"/>
    <w:autoRedefine/>
    <w:pPr>
      <w:keepNext/>
      <w:keepLines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bsatzArial8Rechtsbndig">
    <w:name w:val="Absatz Arial 8 Rechtsbündig"/>
    <w:basedOn w:val="AbsatzVariable"/>
    <w:qFormat/>
    <w:pPr>
      <w:framePr w:w="1418" w:h="2268" w:hRule="exact" w:wrap="around" w:vAnchor="page" w:hAnchor="page" w:x="6578" w:y="2836"/>
      <w:widowControl w:val="0"/>
      <w:spacing w:line="220" w:lineRule="exact"/>
      <w:jc w:val="right"/>
    </w:pPr>
    <w:rPr>
      <w:rFonts w:cs="Arial"/>
      <w:b/>
      <w:sz w:val="16"/>
      <w:szCs w:val="16"/>
    </w:rPr>
  </w:style>
  <w:style w:type="paragraph" w:customStyle="1" w:styleId="AbsatzAnrede">
    <w:name w:val="Absatz Anrede"/>
    <w:next w:val="AbsatzStandard"/>
    <w:pPr>
      <w:spacing w:after="60" w:line="280" w:lineRule="exact"/>
    </w:pPr>
    <w:rPr>
      <w:rFonts w:ascii="Arial" w:hAnsi="Arial"/>
      <w:noProof/>
      <w:lang w:val="de-DE" w:eastAsia="de-DE"/>
    </w:rPr>
  </w:style>
  <w:style w:type="paragraph" w:customStyle="1" w:styleId="VariableArial8">
    <w:name w:val="Variable Arial 8"/>
    <w:basedOn w:val="AbsatzStandard"/>
    <w:pPr>
      <w:framePr w:w="3402" w:h="2268" w:hRule="exact" w:hSpace="142" w:vSpace="142" w:wrap="notBeside" w:vAnchor="page" w:hAnchor="page" w:x="8109" w:y="2836" w:anchorLock="1"/>
      <w:spacing w:line="220" w:lineRule="exact"/>
    </w:pPr>
    <w:rPr>
      <w:sz w:val="16"/>
      <w:lang w:val="de-CH"/>
    </w:rPr>
  </w:style>
  <w:style w:type="paragraph" w:customStyle="1" w:styleId="Auflistung">
    <w:name w:val="Auflistung"/>
    <w:pPr>
      <w:spacing w:line="240" w:lineRule="exact"/>
    </w:pPr>
    <w:rPr>
      <w:rFonts w:ascii="Arial" w:hAnsi="Arial"/>
      <w:noProof/>
      <w:sz w:val="16"/>
      <w:lang w:val="de-DE" w:eastAsia="de-DE"/>
    </w:rPr>
  </w:style>
  <w:style w:type="paragraph" w:customStyle="1" w:styleId="AbsatzStandard8Pt">
    <w:name w:val="Absatz Standard + 8 Pt."/>
    <w:basedOn w:val="AbsatzStandard"/>
    <w:rPr>
      <w:sz w:val="16"/>
    </w:rPr>
  </w:style>
  <w:style w:type="paragraph" w:customStyle="1" w:styleId="AbsatzStandardFett">
    <w:name w:val="Absatz Standard + Fett"/>
    <w:basedOn w:val="AbsatzStandard"/>
    <w:rPr>
      <w:b/>
      <w:bCs/>
    </w:rPr>
  </w:style>
  <w:style w:type="paragraph" w:customStyle="1" w:styleId="FusstextAdresseIV">
    <w:name w:val="Fusstext Adresse IV"/>
    <w:basedOn w:val="Standard"/>
    <w:pPr>
      <w:framePr w:w="7938" w:h="1134" w:hRule="exact" w:wrap="around" w:vAnchor="page" w:hAnchor="page" w:x="1759" w:y="15367" w:anchorLock="1"/>
      <w:spacing w:line="240" w:lineRule="exact"/>
    </w:pPr>
  </w:style>
  <w:style w:type="paragraph" w:customStyle="1" w:styleId="RahmenFusszeile">
    <w:name w:val="Rahmen Fusszeile"/>
    <w:pPr>
      <w:framePr w:w="10206" w:h="624" w:hRule="exact" w:hSpace="142" w:vSpace="142" w:wrap="around" w:vAnchor="page" w:hAnchor="margin" w:y="15820" w:anchorLock="1"/>
      <w:suppressAutoHyphens/>
      <w:spacing w:before="20"/>
      <w:jc w:val="center"/>
    </w:pPr>
    <w:rPr>
      <w:rFonts w:ascii="Arial" w:hAnsi="Arial"/>
      <w:noProof/>
      <w:spacing w:val="8"/>
      <w:sz w:val="16"/>
      <w:lang w:val="de-DE" w:eastAsia="de-DE"/>
    </w:rPr>
  </w:style>
  <w:style w:type="paragraph" w:customStyle="1" w:styleId="VariablemitAutoKorrektur">
    <w:name w:val="Variable mit AutoKorrektur"/>
    <w:pPr>
      <w:framePr w:w="5103" w:h="1928" w:hRule="exact" w:hSpace="142" w:vSpace="142" w:wrap="notBeside" w:vAnchor="page" w:hAnchor="page" w:x="6125" w:y="2728" w:anchorLock="1"/>
      <w:spacing w:line="240" w:lineRule="exact"/>
    </w:pPr>
    <w:rPr>
      <w:sz w:val="22"/>
      <w:lang w:eastAsia="de-DE"/>
    </w:rPr>
  </w:style>
  <w:style w:type="paragraph" w:customStyle="1" w:styleId="Arial8Rechtsbndig">
    <w:name w:val="Arial 8 Rechtsbündig"/>
    <w:basedOn w:val="AbsatzStandard"/>
    <w:qFormat/>
    <w:pPr>
      <w:framePr w:w="1418" w:h="2268" w:hRule="exact" w:wrap="around" w:vAnchor="page" w:hAnchor="page" w:x="6578" w:y="2836"/>
      <w:widowControl w:val="0"/>
      <w:spacing w:line="220" w:lineRule="exact"/>
      <w:jc w:val="right"/>
    </w:pPr>
    <w:rPr>
      <w:rFonts w:cs="Arial"/>
      <w:b/>
      <w:sz w:val="16"/>
      <w:szCs w:val="16"/>
    </w:rPr>
  </w:style>
  <w:style w:type="paragraph" w:customStyle="1" w:styleId="OSIVDAbsatz">
    <w:name w:val="OSIV (D) Absatz"/>
    <w:autoRedefine/>
    <w:pPr>
      <w:keepLines/>
      <w:suppressAutoHyphens/>
      <w:spacing w:line="280" w:lineRule="exact"/>
      <w:jc w:val="both"/>
    </w:pPr>
    <w:rPr>
      <w:rFonts w:ascii="Arial" w:hAnsi="Arial"/>
      <w:lang w:eastAsia="de-DE"/>
    </w:rPr>
  </w:style>
  <w:style w:type="paragraph" w:customStyle="1" w:styleId="OSIVDTitel">
    <w:name w:val="OSIV (D) Titel"/>
    <w:next w:val="Standard"/>
    <w:pPr>
      <w:keepLines/>
      <w:suppressAutoHyphens/>
      <w:spacing w:before="60" w:after="60"/>
    </w:pPr>
    <w:rPr>
      <w:rFonts w:ascii="Arial" w:hAnsi="Arial"/>
      <w:b/>
      <w:lang w:eastAsia="de-DE"/>
    </w:rPr>
  </w:style>
  <w:style w:type="paragraph" w:customStyle="1" w:styleId="X-BausteinAbsatz">
    <w:name w:val="X-Baustein Absatz"/>
    <w:autoRedefine/>
    <w:uiPriority w:val="99"/>
    <w:pPr>
      <w:keepLines/>
      <w:suppressAutoHyphens/>
      <w:spacing w:before="60" w:after="60"/>
      <w:jc w:val="both"/>
    </w:pPr>
    <w:rPr>
      <w:rFonts w:ascii="Arial" w:hAnsi="Arial"/>
      <w:noProof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lang w:val="de-DE" w:eastAsia="de-DE"/>
    </w:rPr>
  </w:style>
  <w:style w:type="paragraph" w:customStyle="1" w:styleId="Zeilenabstand">
    <w:name w:val="Zeilenabstand"/>
    <w:rPr>
      <w:noProof/>
      <w:sz w:val="22"/>
      <w:lang w:val="de-DE" w:eastAsia="de-DE"/>
    </w:rPr>
  </w:style>
  <w:style w:type="paragraph" w:customStyle="1" w:styleId="RahmenTitel">
    <w:name w:val="Rahmen Titel"/>
    <w:pPr>
      <w:framePr w:w="4536" w:h="369" w:hRule="exact" w:hSpace="142" w:vSpace="142" w:wrap="notBeside" w:vAnchor="page" w:hAnchor="margin" w:y="1135" w:anchorLock="1"/>
    </w:pPr>
    <w:rPr>
      <w:b/>
      <w:noProof/>
      <w:sz w:val="32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BF0E18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  <w:sz w:val="20"/>
      <w:lang w:val="fr-CH"/>
    </w:rPr>
  </w:style>
  <w:style w:type="character" w:customStyle="1" w:styleId="TextkrperZchn">
    <w:name w:val="Textkörper Zchn"/>
    <w:basedOn w:val="Absatz-Standardschriftart"/>
    <w:link w:val="Textkrper"/>
    <w:semiHidden/>
    <w:rsid w:val="00BF0E18"/>
    <w:rPr>
      <w:rFonts w:ascii="Arial" w:hAnsi="Arial"/>
      <w:lang w:val="fr-CH" w:eastAsia="de-DE"/>
    </w:rPr>
  </w:style>
  <w:style w:type="paragraph" w:customStyle="1" w:styleId="AbsatzAbstand">
    <w:name w:val="Absatz Abstand"/>
    <w:rsid w:val="00BF0E18"/>
    <w:pPr>
      <w:widowControl w:val="0"/>
    </w:pPr>
    <w:rPr>
      <w:rFonts w:ascii="Arial" w:hAnsi="Arial"/>
      <w:noProof/>
      <w:sz w:val="1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F0E1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0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k%20und%20Sicherheit\Projekte\was\neu_was_Formular\neu%20WAS\Vorlage%20was%20Sendungen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was Sendungen</Template>
  <TotalTime>0</TotalTime>
  <Pages>1</Pages>
  <Words>78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IV-Stelle Basel-Stadt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Tresch Jeffrey</dc:creator>
  <cp:keywords/>
  <cp:lastModifiedBy>Mischol Arina, WAS Wirtschaft Arbeit Soziales</cp:lastModifiedBy>
  <cp:revision>2</cp:revision>
  <cp:lastPrinted>2005-08-08T08:40:00Z</cp:lastPrinted>
  <dcterms:created xsi:type="dcterms:W3CDTF">2022-04-05T14:17:00Z</dcterms:created>
  <dcterms:modified xsi:type="dcterms:W3CDTF">2022-04-05T14:17:00Z</dcterms:modified>
</cp:coreProperties>
</file>