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7" w:type="dxa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BF0E18" w:rsidTr="00BF0E18">
        <w:tc>
          <w:tcPr>
            <w:tcW w:w="7937" w:type="dxa"/>
            <w:tcBorders>
              <w:top w:val="nil"/>
            </w:tcBorders>
          </w:tcPr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bookmarkStart w:id="0" w:name="_GoBack"/>
            <w:bookmarkEnd w:id="0"/>
            <w:r>
              <w:rPr>
                <w:color w:val="7D7873"/>
              </w:rPr>
              <w:t>W</w:t>
            </w:r>
            <w:r w:rsidR="00D17507">
              <w:rPr>
                <w:color w:val="7D7873"/>
              </w:rPr>
              <w:t>AS</w:t>
            </w:r>
            <w:r>
              <w:rPr>
                <w:color w:val="7D7873"/>
              </w:rPr>
              <w:t xml:space="preserve"> Wirtschaft Arbeit Soziales</w:t>
            </w:r>
          </w:p>
          <w:p w:rsidR="00BF0E18" w:rsidRDefault="00D17507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>IV Luzern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 xml:space="preserve">Landenbergstrasse 35 | Postfach | 6005 Luzern | Telefon +41 41 </w:t>
            </w:r>
            <w:r w:rsidR="00802996">
              <w:rPr>
                <w:color w:val="7D7873"/>
              </w:rPr>
              <w:t>209 00 02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 w:rsidRPr="00BF0E18">
              <w:rPr>
                <w:color w:val="7D7873"/>
              </w:rPr>
              <w:t>iv@was-luzern.ch</w:t>
            </w:r>
            <w:r>
              <w:rPr>
                <w:color w:val="7D7873"/>
              </w:rPr>
              <w:t xml:space="preserve"> | www.was-luzern.ch/iv</w:t>
            </w:r>
          </w:p>
          <w:p w:rsidR="00A74363" w:rsidRDefault="00A74363">
            <w:pPr>
              <w:pStyle w:val="RahmenFusszeile"/>
              <w:framePr w:w="7938" w:h="1134" w:hRule="exact" w:wrap="around" w:hAnchor="page" w:x="1759" w:y="15367"/>
              <w:spacing w:before="0"/>
            </w:pPr>
          </w:p>
        </w:tc>
      </w:tr>
    </w:tbl>
    <w:p w:rsidR="00A74363" w:rsidRDefault="00A74363">
      <w:pPr>
        <w:framePr w:w="794" w:h="794" w:hRule="exact" w:hSpace="142" w:wrap="around" w:vAnchor="text" w:hAnchor="page" w:x="746" w:y="12499" w:anchorLock="1"/>
        <w:rPr>
          <w:sz w:val="16"/>
          <w:szCs w:val="16"/>
        </w:rPr>
      </w:pPr>
      <w:bookmarkStart w:id="1" w:name="OCR_Code"/>
      <w:bookmarkEnd w:id="1"/>
    </w:p>
    <w:p w:rsidR="00A74363" w:rsidRDefault="001E4BF8">
      <w:pPr>
        <w:pStyle w:val="Arial8Rechtsbndig"/>
        <w:framePr w:wrap="around"/>
      </w:pPr>
      <w:r>
        <w:t>Versicherten-Nr.</w:t>
      </w:r>
    </w:p>
    <w:p w:rsidR="00A74363" w:rsidRDefault="00A74363">
      <w:pPr>
        <w:pStyle w:val="Arial8Rechtsbndig"/>
        <w:framePr w:wrap="around"/>
      </w:pPr>
    </w:p>
    <w:p w:rsidR="00A74363" w:rsidRDefault="001E4BF8">
      <w:pPr>
        <w:pStyle w:val="Arial8Rechtsbndig"/>
        <w:framePr w:wrap="around"/>
      </w:pPr>
      <w:r>
        <w:t>Zuständig</w:t>
      </w:r>
    </w:p>
    <w:p w:rsidR="00A74363" w:rsidRDefault="001E4BF8">
      <w:pPr>
        <w:pStyle w:val="Arial8Rechtsbndig"/>
        <w:framePr w:wrap="around"/>
      </w:pPr>
      <w:r>
        <w:t>Telefon</w:t>
      </w:r>
    </w:p>
    <w:p w:rsidR="00A74363" w:rsidRDefault="00A74363">
      <w:pPr>
        <w:pStyle w:val="Arial8Rechtsbndig"/>
        <w:framePr w:wrap="around"/>
      </w:pPr>
    </w:p>
    <w:p w:rsidR="00A74363" w:rsidRDefault="001E4BF8">
      <w:pPr>
        <w:pStyle w:val="Arial8Rechtsbndig"/>
        <w:framePr w:wrap="around"/>
      </w:pPr>
      <w:r>
        <w:t>Datum</w:t>
      </w:r>
    </w:p>
    <w:p w:rsidR="001B7F8E" w:rsidRPr="000B191D" w:rsidRDefault="001B7F8E" w:rsidP="001B7F8E">
      <w:pPr>
        <w:pStyle w:val="RahmenTitel"/>
        <w:framePr w:w="4559" w:h="1259" w:hRule="exact" w:wrap="notBeside" w:hAnchor="page" w:x="6432" w:y="359"/>
        <w:jc w:val="right"/>
        <w:rPr>
          <w:rFonts w:ascii="Arial" w:hAnsi="Arial" w:cs="Arial"/>
          <w:b w:val="0"/>
          <w:sz w:val="16"/>
        </w:rPr>
      </w:pPr>
      <w:r w:rsidRPr="000B191D">
        <w:rPr>
          <w:rFonts w:ascii="Arial" w:hAnsi="Arial" w:cs="Arial"/>
          <w:b w:val="0"/>
          <w:sz w:val="16"/>
        </w:rPr>
        <w:t>Bitte 1. Seite des original Arztberichtes beilegen (OCR-Code)</w:t>
      </w:r>
    </w:p>
    <w:p w:rsidR="001B7F8E" w:rsidRDefault="001B7F8E" w:rsidP="001B7F8E">
      <w:pPr>
        <w:pStyle w:val="RahmenTitel"/>
        <w:framePr w:w="4559" w:h="1259" w:hRule="exact" w:wrap="notBeside" w:hAnchor="page" w:x="6432" w:y="359"/>
        <w:jc w:val="right"/>
        <w:rPr>
          <w:rFonts w:ascii="Arial" w:hAnsi="Arial"/>
          <w:sz w:val="28"/>
        </w:rPr>
      </w:pPr>
    </w:p>
    <w:p w:rsidR="00C8655D" w:rsidRDefault="000B191D" w:rsidP="00C8655D">
      <w:pPr>
        <w:pStyle w:val="RahmenTitel"/>
        <w:framePr w:w="4559" w:h="1259" w:hRule="exact" w:wrap="notBeside" w:hAnchor="page" w:x="6432" w:y="359"/>
        <w:jc w:val="right"/>
        <w:rPr>
          <w:rFonts w:ascii="Arial" w:hAnsi="Arial"/>
          <w:sz w:val="24"/>
        </w:rPr>
      </w:pPr>
      <w:r>
        <w:rPr>
          <w:rFonts w:ascii="Arial" w:hAnsi="Arial"/>
        </w:rPr>
        <w:t>Verlaufsbericht</w:t>
      </w:r>
      <w:r w:rsidR="00C8655D">
        <w:rPr>
          <w:rFonts w:ascii="Arial" w:hAnsi="Arial"/>
        </w:rPr>
        <w:t xml:space="preserve"> </w:t>
      </w:r>
      <w:r w:rsidRPr="000B191D">
        <w:rPr>
          <w:rFonts w:ascii="Arial" w:hAnsi="Arial"/>
          <w:sz w:val="24"/>
        </w:rPr>
        <w:t>zur Aktualisierung</w:t>
      </w:r>
    </w:p>
    <w:p w:rsidR="000B191D" w:rsidRDefault="000B191D" w:rsidP="00C8655D">
      <w:pPr>
        <w:pStyle w:val="RahmenTitel"/>
        <w:framePr w:w="4559" w:h="1259" w:hRule="exact" w:wrap="notBeside" w:hAnchor="page" w:x="6432" w:y="359"/>
        <w:jc w:val="right"/>
        <w:rPr>
          <w:rFonts w:ascii="Arial" w:hAnsi="Arial"/>
        </w:rPr>
      </w:pPr>
      <w:r>
        <w:rPr>
          <w:rFonts w:ascii="Arial" w:hAnsi="Arial"/>
          <w:sz w:val="24"/>
        </w:rPr>
        <w:t>des Dossiers bei Erwachsenen</w:t>
      </w:r>
    </w:p>
    <w:p w:rsidR="00A74363" w:rsidRDefault="001B7F8E">
      <w:pPr>
        <w:pStyle w:val="AbsatzVariable"/>
        <w:rPr>
          <w:sz w:val="16"/>
        </w:rPr>
      </w:pPr>
      <w:r>
        <w:rPr>
          <w:rFonts w:cs="Arial"/>
          <w:sz w:val="2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-585495</wp:posOffset>
            </wp:positionV>
            <wp:extent cx="1219202" cy="771704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_iv_Logo_S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77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tbl>
      <w:tblPr>
        <w:tblW w:w="2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1B7F8E" w:rsidTr="001B7F8E">
        <w:trPr>
          <w:trHeight w:val="14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5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2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8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1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2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A4C" w:rsidTr="00EB6A4C">
        <w:trPr>
          <w:trHeight w:val="12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A4C" w:rsidRPr="00EB6A4C" w:rsidRDefault="00EB6A4C" w:rsidP="00EB6A4C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EB6A4C" w:rsidRPr="00EB6A4C" w:rsidTr="00EB6A4C">
        <w:trPr>
          <w:trHeight w:hRule="exact" w:val="4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B6A4C" w:rsidRPr="00EB6A4C" w:rsidRDefault="00EB6A4C" w:rsidP="001B0D25">
            <w:pPr>
              <w:pStyle w:val="Auflistung"/>
              <w:rPr>
                <w:sz w:val="18"/>
              </w:rPr>
            </w:pPr>
            <w:r w:rsidRPr="00EB6A4C">
              <w:rPr>
                <w:sz w:val="18"/>
              </w:rPr>
              <w:t>Versicherter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B6A4C" w:rsidRPr="00EB6A4C" w:rsidRDefault="00EB6A4C" w:rsidP="001B0D25">
            <w:pPr>
              <w:pStyle w:val="VariablenundText"/>
              <w:rPr>
                <w:sz w:val="18"/>
              </w:rPr>
            </w:pPr>
            <w:r w:rsidRPr="00EB6A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A4C">
              <w:rPr>
                <w:sz w:val="18"/>
              </w:rPr>
              <w:instrText xml:space="preserve"> FORMTEXT </w:instrText>
            </w:r>
            <w:r w:rsidRPr="00EB6A4C">
              <w:rPr>
                <w:sz w:val="18"/>
              </w:rPr>
            </w:r>
            <w:r w:rsidRPr="00EB6A4C">
              <w:rPr>
                <w:sz w:val="18"/>
              </w:rPr>
              <w:fldChar w:fldCharType="separate"/>
            </w:r>
            <w:r w:rsidRPr="00EB6A4C">
              <w:rPr>
                <w:sz w:val="18"/>
              </w:rPr>
              <w:t> </w:t>
            </w:r>
            <w:r w:rsidRPr="00EB6A4C">
              <w:rPr>
                <w:sz w:val="18"/>
              </w:rPr>
              <w:t> </w:t>
            </w:r>
            <w:r w:rsidRPr="00EB6A4C">
              <w:rPr>
                <w:sz w:val="18"/>
              </w:rPr>
              <w:t> </w:t>
            </w:r>
            <w:r w:rsidRPr="00EB6A4C">
              <w:rPr>
                <w:sz w:val="18"/>
              </w:rPr>
              <w:t> </w:t>
            </w:r>
            <w:r w:rsidRPr="00EB6A4C">
              <w:rPr>
                <w:sz w:val="18"/>
              </w:rPr>
              <w:t> </w:t>
            </w:r>
            <w:r w:rsidRPr="00EB6A4C">
              <w:rPr>
                <w:sz w:val="18"/>
              </w:rPr>
              <w:fldChar w:fldCharType="end"/>
            </w:r>
          </w:p>
        </w:tc>
      </w:tr>
      <w:tr w:rsidR="00EB6A4C" w:rsidRPr="00EB6A4C" w:rsidTr="00EB6A4C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B6A4C" w:rsidRPr="00EB6A4C" w:rsidRDefault="00EB6A4C" w:rsidP="001B0D25">
            <w:pPr>
              <w:pStyle w:val="AbsatzAbstand"/>
              <w:rPr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B6A4C" w:rsidRPr="00EB6A4C" w:rsidRDefault="00EB6A4C" w:rsidP="001B0D25">
            <w:pPr>
              <w:pStyle w:val="AbsatzAbstand"/>
              <w:rPr>
                <w:sz w:val="18"/>
              </w:rPr>
            </w:pPr>
          </w:p>
        </w:tc>
      </w:tr>
      <w:tr w:rsidR="00EB6A4C" w:rsidRPr="00EB6A4C" w:rsidTr="00EB6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2268" w:type="dxa"/>
          </w:tcPr>
          <w:p w:rsidR="00EB6A4C" w:rsidRPr="00EB6A4C" w:rsidRDefault="00EB6A4C" w:rsidP="001B0D25">
            <w:pPr>
              <w:pStyle w:val="Auflistung"/>
              <w:rPr>
                <w:sz w:val="18"/>
              </w:rPr>
            </w:pPr>
            <w:r w:rsidRPr="00EB6A4C">
              <w:rPr>
                <w:sz w:val="18"/>
              </w:rPr>
              <w:t>Beantragte Leistungen:</w:t>
            </w:r>
          </w:p>
        </w:tc>
        <w:tc>
          <w:tcPr>
            <w:tcW w:w="6946" w:type="dxa"/>
          </w:tcPr>
          <w:p w:rsidR="00EB6A4C" w:rsidRPr="00EB6A4C" w:rsidRDefault="00EB6A4C" w:rsidP="001B0D25">
            <w:pPr>
              <w:pStyle w:val="VariablemitAutoKorrektur"/>
              <w:framePr w:wrap="notBeside"/>
              <w:rPr>
                <w:sz w:val="18"/>
              </w:rPr>
            </w:pPr>
            <w:r w:rsidRPr="00EB6A4C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A4C">
              <w:rPr>
                <w:rFonts w:ascii="Arial" w:hAnsi="Arial"/>
                <w:sz w:val="18"/>
              </w:rPr>
              <w:instrText xml:space="preserve"> FORMTEXT </w:instrText>
            </w:r>
            <w:r w:rsidRPr="00EB6A4C">
              <w:rPr>
                <w:rFonts w:ascii="Arial" w:hAnsi="Arial"/>
                <w:sz w:val="18"/>
              </w:rPr>
            </w:r>
            <w:r w:rsidRPr="00EB6A4C">
              <w:rPr>
                <w:rFonts w:ascii="Arial" w:hAnsi="Arial"/>
                <w:sz w:val="18"/>
              </w:rPr>
              <w:fldChar w:fldCharType="separate"/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B6A4C" w:rsidRPr="00EB6A4C" w:rsidTr="00EB6A4C">
        <w:trPr>
          <w:cantSplit/>
          <w:trHeight w:val="1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B6A4C" w:rsidRPr="00EB6A4C" w:rsidRDefault="00EB6A4C" w:rsidP="001B0D25">
            <w:pPr>
              <w:pStyle w:val="AbsatzAbstand"/>
              <w:rPr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B6A4C" w:rsidRPr="00EB6A4C" w:rsidRDefault="00EB6A4C" w:rsidP="001B0D25">
            <w:pPr>
              <w:pStyle w:val="AbsatzAbstand"/>
              <w:rPr>
                <w:sz w:val="18"/>
              </w:rPr>
            </w:pPr>
          </w:p>
        </w:tc>
      </w:tr>
      <w:tr w:rsidR="00EB6A4C" w:rsidRPr="00EB6A4C" w:rsidTr="00EB6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</w:trPr>
        <w:tc>
          <w:tcPr>
            <w:tcW w:w="2268" w:type="dxa"/>
          </w:tcPr>
          <w:p w:rsidR="00EB6A4C" w:rsidRPr="00EB6A4C" w:rsidRDefault="00EB6A4C" w:rsidP="001B0D25">
            <w:pPr>
              <w:pStyle w:val="Auflistung"/>
              <w:rPr>
                <w:sz w:val="18"/>
              </w:rPr>
            </w:pPr>
            <w:r w:rsidRPr="00EB6A4C">
              <w:rPr>
                <w:sz w:val="18"/>
              </w:rPr>
              <w:t>Fragen/Bemerkungen:</w:t>
            </w:r>
          </w:p>
        </w:tc>
        <w:tc>
          <w:tcPr>
            <w:tcW w:w="6946" w:type="dxa"/>
          </w:tcPr>
          <w:p w:rsidR="00EB6A4C" w:rsidRPr="00EB6A4C" w:rsidRDefault="00EB6A4C" w:rsidP="001B0D25">
            <w:pPr>
              <w:pStyle w:val="VariablemitAutoKorrektur"/>
              <w:framePr w:wrap="notBeside"/>
              <w:rPr>
                <w:b/>
                <w:sz w:val="18"/>
              </w:rPr>
            </w:pPr>
            <w:r w:rsidRPr="00EB6A4C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A4C">
              <w:rPr>
                <w:rFonts w:ascii="Arial" w:hAnsi="Arial"/>
                <w:sz w:val="18"/>
              </w:rPr>
              <w:instrText xml:space="preserve"> FORMTEXT </w:instrText>
            </w:r>
            <w:r w:rsidRPr="00EB6A4C">
              <w:rPr>
                <w:rFonts w:ascii="Arial" w:hAnsi="Arial"/>
                <w:sz w:val="18"/>
              </w:rPr>
            </w:r>
            <w:r w:rsidRPr="00EB6A4C">
              <w:rPr>
                <w:rFonts w:ascii="Arial" w:hAnsi="Arial"/>
                <w:sz w:val="18"/>
              </w:rPr>
              <w:fldChar w:fldCharType="separate"/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noProof/>
                <w:sz w:val="18"/>
              </w:rPr>
              <w:t> </w:t>
            </w:r>
            <w:r w:rsidRPr="00EB6A4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B6A4C" w:rsidRPr="00EB6A4C" w:rsidTr="00EB6A4C">
        <w:trPr>
          <w:cantSplit/>
          <w:trHeight w:val="19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A4C" w:rsidRPr="00EB6A4C" w:rsidRDefault="00EB6A4C" w:rsidP="001B0D25">
            <w:pPr>
              <w:pStyle w:val="AbsatzAbstand"/>
              <w:rPr>
                <w:sz w:val="18"/>
              </w:rPr>
            </w:pPr>
          </w:p>
        </w:tc>
      </w:tr>
    </w:tbl>
    <w:p w:rsidR="00637E0C" w:rsidRDefault="00637E0C" w:rsidP="00EB6A4C">
      <w:pPr>
        <w:rPr>
          <w:b/>
        </w:rPr>
      </w:pPr>
    </w:p>
    <w:p w:rsidR="00EB6A4C" w:rsidRDefault="00EB6A4C" w:rsidP="00EB6A4C">
      <w:pPr>
        <w:rPr>
          <w:b/>
        </w:rPr>
      </w:pPr>
      <w:r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276860</wp:posOffset>
                </wp:positionV>
                <wp:extent cx="5830570" cy="0"/>
                <wp:effectExtent l="0" t="0" r="36830" b="19050"/>
                <wp:wrapThrough wrapText="bothSides">
                  <wp:wrapPolygon edited="0">
                    <wp:start x="0" y="-1"/>
                    <wp:lineTo x="0" y="-1"/>
                    <wp:lineTo x="21666" y="-1"/>
                    <wp:lineTo x="21666" y="-1"/>
                    <wp:lineTo x="0" y="-1"/>
                  </wp:wrapPolygon>
                </wp:wrapThrough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B92B9" id="Gerader Verbinde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21.8pt" to="460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" o:allowincell="f" strokeweight=".25pt">
                <w10:wrap type="through"/>
              </v:line>
            </w:pict>
          </mc:Fallback>
        </mc:AlternateContent>
      </w:r>
    </w:p>
    <w:p w:rsidR="00EB6A4C" w:rsidRDefault="00EB6A4C" w:rsidP="00EB6A4C">
      <w:pPr>
        <w:rPr>
          <w:rFonts w:ascii="Arial" w:hAnsi="Arial"/>
          <w:sz w:val="20"/>
        </w:rPr>
      </w:pPr>
    </w:p>
    <w:p w:rsidR="00EB6A4C" w:rsidRDefault="00EB6A4C" w:rsidP="00EB6A4C">
      <w:pPr>
        <w:numPr>
          <w:ilvl w:val="0"/>
          <w:numId w:val="6"/>
        </w:numPr>
        <w:tabs>
          <w:tab w:val="left" w:pos="3402"/>
          <w:tab w:val="left" w:pos="5103"/>
          <w:tab w:val="left" w:pos="7371"/>
        </w:tabs>
        <w:spacing w:before="12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Gesundheitszustand seither:</w:t>
      </w:r>
      <w:r>
        <w:rPr>
          <w:rFonts w:ascii="Arial" w:hAnsi="Arial"/>
          <w:sz w:val="20"/>
        </w:rPr>
        <w:tab/>
      </w:r>
      <w:bookmarkStart w:id="2" w:name="Kontrollkästchen8"/>
      <w:r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B5403">
        <w:rPr>
          <w:rFonts w:ascii="Arial" w:hAnsi="Arial"/>
          <w:sz w:val="20"/>
        </w:rPr>
      </w:r>
      <w:r w:rsidR="005B540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stationär</w:t>
      </w:r>
      <w:r>
        <w:rPr>
          <w:rFonts w:ascii="Arial" w:hAnsi="Arial"/>
          <w:sz w:val="20"/>
        </w:rPr>
        <w:tab/>
      </w:r>
      <w:bookmarkStart w:id="3" w:name="Kontrollkästchen9"/>
      <w:r>
        <w:rPr>
          <w:rFonts w:ascii="Arial" w:hAnsi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B5403">
        <w:rPr>
          <w:rFonts w:ascii="Arial" w:hAnsi="Arial"/>
          <w:sz w:val="20"/>
        </w:rPr>
      </w:r>
      <w:r w:rsidR="005B540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verschlechtert</w:t>
      </w:r>
      <w:r>
        <w:rPr>
          <w:rFonts w:ascii="Arial" w:hAnsi="Arial"/>
          <w:sz w:val="20"/>
        </w:rPr>
        <w:tab/>
      </w:r>
      <w:bookmarkStart w:id="4" w:name="Kontrollkästchen10"/>
      <w:r>
        <w:rPr>
          <w:rFonts w:ascii="Arial" w:hAnsi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B5403">
        <w:rPr>
          <w:rFonts w:ascii="Arial" w:hAnsi="Arial"/>
          <w:sz w:val="20"/>
        </w:rPr>
      </w:r>
      <w:r w:rsidR="005B540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  <w:sz w:val="20"/>
        </w:rPr>
        <w:t xml:space="preserve"> verbessert</w:t>
      </w:r>
    </w:p>
    <w:p w:rsidR="00EB6A4C" w:rsidRDefault="00EB6A4C" w:rsidP="00EB6A4C">
      <w:pPr>
        <w:tabs>
          <w:tab w:val="left" w:pos="3402"/>
          <w:tab w:val="left" w:pos="5103"/>
          <w:tab w:val="left" w:pos="7371"/>
        </w:tabs>
        <w:spacing w:before="120" w:line="360" w:lineRule="auto"/>
        <w:rPr>
          <w:rFonts w:ascii="Arial" w:hAnsi="Arial"/>
          <w:sz w:val="20"/>
        </w:rPr>
      </w:pPr>
    </w:p>
    <w:p w:rsidR="00EB6A4C" w:rsidRDefault="00EB6A4C" w:rsidP="00EB6A4C">
      <w:pPr>
        <w:numPr>
          <w:ilvl w:val="0"/>
          <w:numId w:val="6"/>
        </w:numPr>
        <w:tabs>
          <w:tab w:val="left" w:pos="3969"/>
          <w:tab w:val="left" w:pos="6096"/>
          <w:tab w:val="left" w:pos="8505"/>
        </w:tabs>
        <w:spacing w:before="12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Verlauf Arbeitsunfähigkeit seit dem letzten Bericht?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3067"/>
        <w:gridCol w:w="3344"/>
      </w:tblGrid>
      <w:tr w:rsidR="00EB6A4C" w:rsidTr="001B0D25">
        <w:tc>
          <w:tcPr>
            <w:tcW w:w="2518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AUF in %</w:t>
            </w:r>
          </w:p>
        </w:tc>
        <w:tc>
          <w:tcPr>
            <w:tcW w:w="3118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von:</w:t>
            </w:r>
          </w:p>
        </w:tc>
        <w:tc>
          <w:tcPr>
            <w:tcW w:w="3402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bis:</w:t>
            </w:r>
          </w:p>
        </w:tc>
      </w:tr>
      <w:tr w:rsidR="00EB6A4C" w:rsidTr="001B0D25">
        <w:tc>
          <w:tcPr>
            <w:tcW w:w="2518" w:type="dxa"/>
            <w:shd w:val="clear" w:color="auto" w:fill="auto"/>
          </w:tcPr>
          <w:p w:rsidR="00EB6A4C" w:rsidRDefault="00EB6A4C" w:rsidP="001B0D25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B6A4C" w:rsidTr="001B0D25">
        <w:tc>
          <w:tcPr>
            <w:tcW w:w="2518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B6A4C" w:rsidTr="001B0D25">
        <w:tc>
          <w:tcPr>
            <w:tcW w:w="2518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B6A4C" w:rsidRDefault="00EB6A4C" w:rsidP="001B0D25">
            <w:pPr>
              <w:tabs>
                <w:tab w:val="left" w:pos="3969"/>
                <w:tab w:val="left" w:pos="6096"/>
                <w:tab w:val="left" w:pos="8505"/>
              </w:tabs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EB6A4C" w:rsidRDefault="00EB6A4C" w:rsidP="00EB6A4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Änderungen der Diagnosen?</w:t>
      </w: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3.1 </w:t>
      </w:r>
      <w:r>
        <w:rPr>
          <w:rFonts w:ascii="Arial" w:hAnsi="Arial"/>
          <w:sz w:val="20"/>
        </w:rPr>
        <w:tab/>
        <w:t>Welche haben einen Einfluss auf die Arbeitsfähigkeit?</w:t>
      </w: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3.2</w:t>
      </w:r>
      <w:r>
        <w:rPr>
          <w:rFonts w:ascii="Arial" w:hAnsi="Arial"/>
          <w:sz w:val="20"/>
        </w:rPr>
        <w:tab/>
        <w:t xml:space="preserve">Seit </w:t>
      </w:r>
      <w:r>
        <w:rPr>
          <w:rFonts w:ascii="Arial" w:hAnsi="Arial"/>
          <w:b/>
          <w:bCs/>
          <w:sz w:val="20"/>
          <w:u w:val="single"/>
        </w:rPr>
        <w:t>wann</w:t>
      </w:r>
      <w:r>
        <w:rPr>
          <w:rFonts w:ascii="Arial" w:hAnsi="Arial"/>
          <w:sz w:val="20"/>
        </w:rPr>
        <w:t xml:space="preserve"> und in welchem Ausmass? (</w:t>
      </w:r>
      <w:r>
        <w:rPr>
          <w:rFonts w:ascii="Arial" w:hAnsi="Arial"/>
          <w:b/>
          <w:bCs/>
          <w:sz w:val="20"/>
          <w:u w:val="single"/>
        </w:rPr>
        <w:t>Bitte Arbeitsunfähigkeit in Prozenten angeben</w:t>
      </w:r>
      <w:r>
        <w:rPr>
          <w:rFonts w:ascii="Arial" w:hAnsi="Arial"/>
          <w:sz w:val="20"/>
        </w:rPr>
        <w:t>.)</w:t>
      </w: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Verlauf / veränderte Befunde:</w:t>
      </w:r>
    </w:p>
    <w:p w:rsidR="00EB6A4C" w:rsidRDefault="00EB6A4C" w:rsidP="00EB6A4C">
      <w:pPr>
        <w:rPr>
          <w:rFonts w:ascii="Arial" w:hAnsi="Arial"/>
          <w:sz w:val="20"/>
        </w:rPr>
      </w:pPr>
    </w:p>
    <w:p w:rsidR="00EB6A4C" w:rsidRDefault="00EB6A4C" w:rsidP="00EB6A4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B6A4C" w:rsidRDefault="00EB6A4C" w:rsidP="00EB6A4C">
      <w:pPr>
        <w:rPr>
          <w:rFonts w:ascii="Arial" w:hAnsi="Arial"/>
          <w:sz w:val="20"/>
        </w:rPr>
      </w:pPr>
    </w:p>
    <w:p w:rsidR="00EB6A4C" w:rsidRDefault="00EB6A4C" w:rsidP="00EB6A4C">
      <w:pPr>
        <w:rPr>
          <w:rFonts w:ascii="Arial" w:hAnsi="Arial"/>
          <w:sz w:val="20"/>
        </w:rPr>
      </w:pPr>
    </w:p>
    <w:p w:rsidR="00EB6A4C" w:rsidRDefault="00EB6A4C" w:rsidP="00EB6A4C">
      <w:pPr>
        <w:rPr>
          <w:rFonts w:ascii="Arial" w:hAnsi="Arial"/>
          <w:sz w:val="20"/>
        </w:rPr>
      </w:pPr>
    </w:p>
    <w:p w:rsidR="00EB6A4C" w:rsidRDefault="00EB6A4C" w:rsidP="00EB6A4C">
      <w:pPr>
        <w:rPr>
          <w:rFonts w:ascii="Arial" w:hAnsi="Arial"/>
          <w:sz w:val="20"/>
        </w:rPr>
      </w:pPr>
    </w:p>
    <w:p w:rsidR="00EB6A4C" w:rsidRDefault="00EB6A4C" w:rsidP="00EB6A4C">
      <w:pPr>
        <w:rPr>
          <w:rFonts w:ascii="Arial" w:hAnsi="Arial"/>
          <w:sz w:val="20"/>
        </w:rPr>
      </w:pPr>
    </w:p>
    <w:p w:rsidR="00EB6A4C" w:rsidRDefault="00EB6A4C" w:rsidP="00EB6A4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Therapeutische Massnahmen / Prognose:</w:t>
      </w: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Wie hoch sind die Behandlungsfrequenz und die aktuelle Medikation?</w:t>
      </w: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12"/>
          <w:numId w:val="0"/>
        </w:numPr>
        <w:rPr>
          <w:rFonts w:ascii="Arial" w:hAnsi="Arial"/>
          <w:sz w:val="20"/>
        </w:rPr>
      </w:pPr>
    </w:p>
    <w:p w:rsidR="00EB6A4C" w:rsidRDefault="00EB6A4C" w:rsidP="00EB6A4C">
      <w:pPr>
        <w:numPr>
          <w:ilvl w:val="0"/>
          <w:numId w:val="6"/>
        </w:numPr>
        <w:tabs>
          <w:tab w:val="left" w:leader="dot" w:pos="6237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 der letzten ärztlichen Kontrolle: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</w:r>
    </w:p>
    <w:p w:rsidR="00EB6A4C" w:rsidRDefault="00EB6A4C" w:rsidP="00EB6A4C">
      <w:pPr>
        <w:tabs>
          <w:tab w:val="left" w:leader="dot" w:pos="6237"/>
        </w:tabs>
        <w:spacing w:line="360" w:lineRule="auto"/>
        <w:ind w:left="284"/>
        <w:rPr>
          <w:rFonts w:ascii="Arial" w:hAnsi="Arial"/>
          <w:sz w:val="20"/>
        </w:rPr>
      </w:pPr>
    </w:p>
    <w:p w:rsidR="00EB6A4C" w:rsidRDefault="00EB6A4C" w:rsidP="00EB6A4C">
      <w:pPr>
        <w:numPr>
          <w:ilvl w:val="0"/>
          <w:numId w:val="6"/>
        </w:num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Beilagen</w:t>
      </w:r>
    </w:p>
    <w:p w:rsidR="00EB6A4C" w:rsidRDefault="00EB6A4C" w:rsidP="00EB6A4C">
      <w:pPr>
        <w:tabs>
          <w:tab w:val="left" w:pos="284"/>
        </w:tabs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Wir bitten Sie, neue in der Zwischenzeit eingetroffene Berichte von Spitälern und Spezialärzten / Spezialärztinnen zuhanden unseres ärztlichen Dienstes beizulegen oder diese genau zu bezeichnen, damit wir sie selbst anfordern können.</w:t>
      </w:r>
    </w:p>
    <w:p w:rsidR="00C8655D" w:rsidRDefault="00EB6A4C" w:rsidP="00EB6A4C">
      <w:pPr>
        <w:pStyle w:val="AbsatzStandard"/>
        <w:ind w:firstLine="284"/>
      </w:pPr>
      <w:r>
        <w:t>Originalberichte werden nach Einsichtnahme zurückgesandt.</w:t>
      </w:r>
    </w:p>
    <w:p w:rsidR="00EB6A4C" w:rsidRDefault="00EB6A4C" w:rsidP="00EB6A4C">
      <w:pPr>
        <w:pStyle w:val="AbsatzStandard"/>
      </w:pPr>
    </w:p>
    <w:p w:rsidR="00EB6A4C" w:rsidRDefault="00EB6A4C" w:rsidP="00EB6A4C">
      <w:pPr>
        <w:tabs>
          <w:tab w:val="left" w:pos="4820"/>
        </w:tabs>
        <w:rPr>
          <w:rFonts w:ascii="Arial" w:hAnsi="Arial"/>
          <w:sz w:val="20"/>
        </w:rPr>
      </w:pPr>
    </w:p>
    <w:p w:rsidR="00EB6A4C" w:rsidRDefault="00EB6A4C" w:rsidP="00EB6A4C">
      <w:pPr>
        <w:tabs>
          <w:tab w:val="left" w:pos="4820"/>
        </w:tabs>
        <w:rPr>
          <w:rFonts w:ascii="Arial" w:hAnsi="Arial"/>
          <w:sz w:val="20"/>
        </w:rPr>
      </w:pPr>
    </w:p>
    <w:p w:rsidR="00EB6A4C" w:rsidRDefault="00EB6A4C" w:rsidP="00EB6A4C">
      <w:pPr>
        <w:tabs>
          <w:tab w:val="left" w:pos="4820"/>
        </w:tabs>
        <w:rPr>
          <w:rFonts w:ascii="Arial" w:hAnsi="Arial"/>
          <w:sz w:val="20"/>
        </w:rPr>
      </w:pPr>
    </w:p>
    <w:p w:rsidR="00EB6A4C" w:rsidRDefault="00EB6A4C" w:rsidP="00EB6A4C">
      <w:pPr>
        <w:tabs>
          <w:tab w:val="left" w:pos="48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Datum: </w:t>
      </w:r>
      <w:r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ab/>
        <w:t>Stempel und Unterschrift des Arztes / der Ärztin</w:t>
      </w:r>
    </w:p>
    <w:p w:rsidR="00EB6A4C" w:rsidRDefault="00EB6A4C" w:rsidP="00EB6A4C">
      <w:pPr>
        <w:tabs>
          <w:tab w:val="left" w:pos="4820"/>
        </w:tabs>
        <w:rPr>
          <w:rFonts w:ascii="Arial" w:hAnsi="Arial"/>
          <w:sz w:val="20"/>
        </w:rPr>
      </w:pPr>
    </w:p>
    <w:p w:rsidR="00EB6A4C" w:rsidRDefault="00EB6A4C" w:rsidP="00EB6A4C">
      <w:pPr>
        <w:tabs>
          <w:tab w:val="left" w:pos="48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:rsidR="00EB6A4C" w:rsidRDefault="00EB6A4C" w:rsidP="00EB6A4C">
      <w:pPr>
        <w:tabs>
          <w:tab w:val="left" w:pos="5954"/>
        </w:tabs>
        <w:rPr>
          <w:rFonts w:ascii="Arial" w:hAnsi="Arial"/>
          <w:sz w:val="20"/>
        </w:rPr>
      </w:pPr>
    </w:p>
    <w:p w:rsidR="00EB6A4C" w:rsidRDefault="00EB6A4C" w:rsidP="00EB6A4C">
      <w:pPr>
        <w:pStyle w:val="AbsatzStandard"/>
        <w:rPr>
          <w:noProof w:val="0"/>
          <w:sz w:val="2"/>
        </w:rPr>
      </w:pPr>
    </w:p>
    <w:sectPr w:rsidR="00EB6A4C" w:rsidSect="001E4BF8">
      <w:pgSz w:w="11906" w:h="16838" w:code="9"/>
      <w:pgMar w:top="1134" w:right="907" w:bottom="1560" w:left="1814" w:header="567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BA" w:rsidRDefault="001B2CBA">
      <w:r>
        <w:separator/>
      </w:r>
    </w:p>
    <w:p w:rsidR="001B2CBA" w:rsidRDefault="001B2CBA"/>
  </w:endnote>
  <w:endnote w:type="continuationSeparator" w:id="0">
    <w:p w:rsidR="001B2CBA" w:rsidRDefault="001B2CBA">
      <w:r>
        <w:continuationSeparator/>
      </w:r>
    </w:p>
    <w:p w:rsidR="001B2CBA" w:rsidRDefault="001B2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BA" w:rsidRDefault="001B2CBA">
      <w:r>
        <w:separator/>
      </w:r>
    </w:p>
    <w:p w:rsidR="001B2CBA" w:rsidRDefault="001B2CBA"/>
  </w:footnote>
  <w:footnote w:type="continuationSeparator" w:id="0">
    <w:p w:rsidR="001B2CBA" w:rsidRDefault="001B2CBA">
      <w:r>
        <w:continuationSeparator/>
      </w:r>
    </w:p>
    <w:p w:rsidR="001B2CBA" w:rsidRDefault="001B2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F4B"/>
    <w:multiLevelType w:val="hybridMultilevel"/>
    <w:tmpl w:val="ED0443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DE5B5D"/>
    <w:multiLevelType w:val="singleLevel"/>
    <w:tmpl w:val="72C42E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E"/>
    <w:rsid w:val="000B191D"/>
    <w:rsid w:val="001B2CBA"/>
    <w:rsid w:val="001B7F8E"/>
    <w:rsid w:val="001E4BF8"/>
    <w:rsid w:val="005B5403"/>
    <w:rsid w:val="00637E0C"/>
    <w:rsid w:val="00683DBB"/>
    <w:rsid w:val="00802996"/>
    <w:rsid w:val="00826274"/>
    <w:rsid w:val="008B2233"/>
    <w:rsid w:val="00A735FD"/>
    <w:rsid w:val="00A74363"/>
    <w:rsid w:val="00BF0E18"/>
    <w:rsid w:val="00C8655D"/>
    <w:rsid w:val="00D17507"/>
    <w:rsid w:val="00E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DE6DD4B-0E38-4D77-A725-439C373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E18"/>
    <w:rPr>
      <w:sz w:val="22"/>
      <w:lang w:val="de-DE" w:eastAsia="de-DE"/>
    </w:rPr>
  </w:style>
  <w:style w:type="paragraph" w:styleId="berschrift1">
    <w:name w:val="heading 1"/>
    <w:basedOn w:val="RahmenKopie"/>
    <w:next w:val="Standard"/>
    <w:qFormat/>
    <w:pPr>
      <w:framePr w:wrap="notBeside" w:vAnchor="margin" w:hAnchor="page" w:x="7176" w:y="922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basedOn w:val="AbsatzStandard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sz w:val="22"/>
    </w:rPr>
  </w:style>
  <w:style w:type="character" w:customStyle="1" w:styleId="FormatvorlageGrau-35">
    <w:name w:val="Formatvorlage Grau-35 %"/>
    <w:basedOn w:val="Absatz-Standardschriftart"/>
    <w:rPr>
      <w:rFonts w:ascii="Arial" w:hAnsi="Arial"/>
      <w:color w:val="A6A6A6"/>
      <w:sz w:val="20"/>
    </w:rPr>
  </w:style>
  <w:style w:type="paragraph" w:customStyle="1" w:styleId="RahmenVersandart">
    <w:name w:val="Rahmen Versandart"/>
    <w:basedOn w:val="AbsatzStandard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sz w:val="22"/>
    </w:rPr>
  </w:style>
  <w:style w:type="paragraph" w:customStyle="1" w:styleId="VariablenundText">
    <w:name w:val="Variablen und Text"/>
    <w:basedOn w:val="AbsatzStandard"/>
    <w:pPr>
      <w:spacing w:line="280" w:lineRule="exact"/>
    </w:pPr>
  </w:style>
  <w:style w:type="paragraph" w:customStyle="1" w:styleId="AbsatzVariable">
    <w:name w:val="Absatz Variable"/>
    <w:basedOn w:val="AbsatzStandard"/>
    <w:rPr>
      <w:sz w:val="22"/>
    </w:rPr>
  </w:style>
  <w:style w:type="paragraph" w:customStyle="1" w:styleId="AdresszeileFusstext">
    <w:name w:val="Adresszeile Fusstext"/>
    <w:basedOn w:val="Standard"/>
    <w:pPr>
      <w:spacing w:line="240" w:lineRule="exact"/>
    </w:pPr>
  </w:style>
  <w:style w:type="paragraph" w:customStyle="1" w:styleId="FormatvorlageVariablenundText10PtFett">
    <w:name w:val="Formatvorlage Variablen und Text + 10 Pt. Fett"/>
    <w:basedOn w:val="VariablenundText"/>
    <w:rPr>
      <w:b/>
      <w:bCs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rFonts w:ascii="Arial" w:hAnsi="Arial"/>
      <w:b/>
      <w:noProof/>
      <w:color w:val="808080"/>
      <w:sz w:val="28"/>
      <w:lang w:val="de-DE" w:eastAsia="de-DE"/>
    </w:rPr>
  </w:style>
  <w:style w:type="paragraph" w:customStyle="1" w:styleId="AbsatzStandard">
    <w:name w:val="Absatz Standard"/>
    <w:rPr>
      <w:rFonts w:ascii="Arial" w:hAnsi="Arial"/>
      <w:noProof/>
      <w:lang w:val="de-DE" w:eastAsia="de-DE"/>
    </w:rPr>
  </w:style>
  <w:style w:type="paragraph" w:customStyle="1" w:styleId="Absatzberschrift">
    <w:name w:val="Absatz Überschrift"/>
    <w:basedOn w:val="AbsatzStandard"/>
    <w:next w:val="AbsatzStandard"/>
    <w:pPr>
      <w:spacing w:before="120" w:after="60"/>
    </w:pPr>
    <w:rPr>
      <w:b/>
      <w:sz w:val="22"/>
    </w:rPr>
  </w:style>
  <w:style w:type="paragraph" w:customStyle="1" w:styleId="Visum">
    <w:name w:val="Visum"/>
    <w:basedOn w:val="AbsatzStandard"/>
    <w:autoRedefine/>
    <w:pPr>
      <w:keepNext/>
      <w:keepLines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Arial8Rechtsbndig">
    <w:name w:val="Absatz Arial 8 Rechtsbündig"/>
    <w:basedOn w:val="AbsatzVariable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AbsatzAnrede">
    <w:name w:val="Absatz Anrede"/>
    <w:next w:val="AbsatzStandard"/>
    <w:pPr>
      <w:spacing w:after="60" w:line="280" w:lineRule="exact"/>
    </w:pPr>
    <w:rPr>
      <w:rFonts w:ascii="Arial" w:hAnsi="Arial"/>
      <w:noProof/>
      <w:lang w:val="de-DE" w:eastAsia="de-DE"/>
    </w:rPr>
  </w:style>
  <w:style w:type="paragraph" w:customStyle="1" w:styleId="VariableArial8">
    <w:name w:val="Variable Arial 8"/>
    <w:basedOn w:val="AbsatzStandard"/>
    <w:pPr>
      <w:framePr w:w="3402" w:h="2268" w:hRule="exact" w:hSpace="142" w:vSpace="142" w:wrap="notBeside" w:vAnchor="page" w:hAnchor="page" w:x="8109" w:y="2836" w:anchorLock="1"/>
      <w:spacing w:line="220" w:lineRule="exact"/>
    </w:pPr>
    <w:rPr>
      <w:sz w:val="16"/>
      <w:lang w:val="de-CH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AbsatzStandard8Pt">
    <w:name w:val="Absatz Standard + 8 Pt."/>
    <w:basedOn w:val="AbsatzStandard"/>
    <w:rPr>
      <w:sz w:val="16"/>
    </w:rPr>
  </w:style>
  <w:style w:type="paragraph" w:customStyle="1" w:styleId="AbsatzStandardFett">
    <w:name w:val="Absatz Standard + Fett"/>
    <w:basedOn w:val="AbsatzStandard"/>
    <w:rPr>
      <w:b/>
      <w:bCs/>
    </w:rPr>
  </w:style>
  <w:style w:type="paragraph" w:customStyle="1" w:styleId="FusstextAdresseIV">
    <w:name w:val="Fusstext Adresse IV"/>
    <w:basedOn w:val="Standard"/>
    <w:pPr>
      <w:framePr w:w="7938" w:h="1134" w:hRule="exact" w:wrap="around" w:vAnchor="page" w:hAnchor="page" w:x="1759" w:y="15367" w:anchorLock="1"/>
      <w:spacing w:line="240" w:lineRule="exact"/>
    </w:p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rial8Rechtsbndig">
    <w:name w:val="Arial 8 Rechtsbündig"/>
    <w:basedOn w:val="AbsatzStandard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OSIVDAbsatz">
    <w:name w:val="OSIV (D) Absatz"/>
    <w:autoRedefine/>
    <w:pPr>
      <w:keepLines/>
      <w:suppressAutoHyphens/>
      <w:spacing w:line="280" w:lineRule="exact"/>
      <w:jc w:val="both"/>
    </w:pPr>
    <w:rPr>
      <w:rFonts w:ascii="Arial" w:hAnsi="Arial"/>
      <w:lang w:eastAsia="de-DE"/>
    </w:rPr>
  </w:style>
  <w:style w:type="paragraph" w:customStyle="1" w:styleId="OSIVDTitel">
    <w:name w:val="OSIV (D) Titel"/>
    <w:next w:val="Standard"/>
    <w:pPr>
      <w:keepLines/>
      <w:suppressAutoHyphens/>
      <w:spacing w:before="60" w:after="60"/>
    </w:pPr>
    <w:rPr>
      <w:rFonts w:ascii="Arial" w:hAnsi="Arial"/>
      <w:b/>
      <w:lang w:eastAsia="de-DE"/>
    </w:rPr>
  </w:style>
  <w:style w:type="paragraph" w:customStyle="1" w:styleId="X-BausteinAbsatz">
    <w:name w:val="X-Baustein Absatz"/>
    <w:autoRedefine/>
    <w:uiPriority w:val="99"/>
    <w:pPr>
      <w:keepLines/>
      <w:suppressAutoHyphens/>
      <w:spacing w:before="60" w:after="60"/>
      <w:jc w:val="both"/>
    </w:pPr>
    <w:rPr>
      <w:rFonts w:ascii="Arial" w:hAnsi="Arial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lang w:val="de-DE" w:eastAsia="de-DE"/>
    </w:rPr>
  </w:style>
  <w:style w:type="paragraph" w:customStyle="1" w:styleId="Zeilenabstand">
    <w:name w:val="Zeilenabstand"/>
    <w:rPr>
      <w:noProof/>
      <w:sz w:val="22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BF0E1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  <w:sz w:val="20"/>
      <w:lang w:val="fr-CH"/>
    </w:rPr>
  </w:style>
  <w:style w:type="character" w:customStyle="1" w:styleId="TextkrperZchn">
    <w:name w:val="Textkörper Zchn"/>
    <w:basedOn w:val="Absatz-Standardschriftart"/>
    <w:link w:val="Textkrper"/>
    <w:semiHidden/>
    <w:rsid w:val="00BF0E18"/>
    <w:rPr>
      <w:rFonts w:ascii="Arial" w:hAnsi="Arial"/>
      <w:lang w:val="fr-CH" w:eastAsia="de-DE"/>
    </w:rPr>
  </w:style>
  <w:style w:type="paragraph" w:customStyle="1" w:styleId="AbsatzAbstand">
    <w:name w:val="Absatz Abstand"/>
    <w:rsid w:val="00BF0E18"/>
    <w:pPr>
      <w:widowControl w:val="0"/>
    </w:pPr>
    <w:rPr>
      <w:rFonts w:ascii="Arial" w:hAnsi="Arial"/>
      <w:noProof/>
      <w:sz w:val="1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F0E1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%20und%20Sicherheit\Projekte\was\neu_was_Formular\neu%20WAS\Vorlage%20was%20Sendung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was Sendungen</Template>
  <TotalTime>0</TotalTime>
  <Pages>2</Pages>
  <Words>184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IV-Stelle Basel-Stadt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Tresch Jeffrey</dc:creator>
  <cp:keywords/>
  <cp:lastModifiedBy>Mischol Arina, WAS Wirtschaft Arbeit Soziales</cp:lastModifiedBy>
  <cp:revision>2</cp:revision>
  <cp:lastPrinted>2005-08-08T08:40:00Z</cp:lastPrinted>
  <dcterms:created xsi:type="dcterms:W3CDTF">2022-04-05T14:12:00Z</dcterms:created>
  <dcterms:modified xsi:type="dcterms:W3CDTF">2022-04-05T14:12:00Z</dcterms:modified>
</cp:coreProperties>
</file>